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79E8D" w14:textId="77777777" w:rsidR="00365D53" w:rsidRPr="006B1AB6" w:rsidRDefault="0075371D">
      <w:pPr>
        <w:rPr>
          <w:rFonts w:ascii="Comic Sans MS" w:hAnsi="Comic Sans MS"/>
          <w:b/>
          <w:sz w:val="28"/>
        </w:rPr>
      </w:pPr>
      <w:r w:rsidRPr="006B1AB6">
        <w:rPr>
          <w:rFonts w:ascii="Comic Sans MS" w:hAnsi="Comic Sans MS"/>
          <w:b/>
          <w:noProof/>
          <w:sz w:val="28"/>
          <w:lang w:val="en-GB" w:eastAsia="en-GB"/>
        </w:rPr>
        <w:drawing>
          <wp:anchor distT="0" distB="0" distL="114300" distR="114300" simplePos="0" relativeHeight="251689984" behindDoc="1" locked="0" layoutInCell="1" allowOverlap="1" wp14:anchorId="35879ED1" wp14:editId="35879ED2">
            <wp:simplePos x="0" y="0"/>
            <wp:positionH relativeFrom="column">
              <wp:posOffset>4953001</wp:posOffset>
            </wp:positionH>
            <wp:positionV relativeFrom="paragraph">
              <wp:posOffset>1</wp:posOffset>
            </wp:positionV>
            <wp:extent cx="742950" cy="742950"/>
            <wp:effectExtent l="0" t="0" r="0" b="0"/>
            <wp:wrapTight wrapText="bothSides">
              <wp:wrapPolygon edited="0">
                <wp:start x="1108" y="1108"/>
                <wp:lineTo x="0" y="9415"/>
                <wp:lineTo x="554" y="18831"/>
                <wp:lineTo x="1108" y="19938"/>
                <wp:lineTo x="19938" y="19938"/>
                <wp:lineTo x="20492" y="18831"/>
                <wp:lineTo x="21046" y="9415"/>
                <wp:lineTo x="19938" y="1108"/>
                <wp:lineTo x="1108" y="1108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google-classroo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1AB6">
        <w:rPr>
          <w:rFonts w:ascii="Comic Sans MS" w:hAnsi="Comic Sans MS"/>
          <w:b/>
          <w:sz w:val="28"/>
        </w:rPr>
        <w:t xml:space="preserve">Google Classroom - logowanie </w:t>
      </w:r>
    </w:p>
    <w:p w14:paraId="35879E8E" w14:textId="77777777" w:rsidR="00061336" w:rsidRPr="006B1AB6" w:rsidRDefault="00061336" w:rsidP="001764E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B1AB6">
        <w:rPr>
          <w:rFonts w:ascii="Comic Sans MS" w:hAnsi="Comic Sans MS"/>
          <w:noProof/>
          <w:lang w:val="en-GB" w:eastAsia="en-GB"/>
        </w:rPr>
        <w:drawing>
          <wp:inline distT="0" distB="0" distL="0" distR="0" wp14:anchorId="35879ED3" wp14:editId="35879ED4">
            <wp:extent cx="276447" cy="341073"/>
            <wp:effectExtent l="0" t="0" r="9525" b="1905"/>
            <wp:docPr id="4" name="Picture 4" descr="C:\Users\Maherb\Desktop\ABIT information for schools\352-3521358_finger-tap-png-click-icon-png-transparen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erb\Desktop\ABIT information for schools\352-3521358_finger-tap-png-click-icon-png-transparent-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6264" cy="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AB6">
        <w:rPr>
          <w:rFonts w:ascii="Comic Sans MS" w:hAnsi="Comic Sans MS"/>
        </w:rPr>
        <w:t xml:space="preserve">Kliknij w link </w:t>
      </w:r>
      <w:hyperlink r:id="rId9" w:history="1">
        <w:r w:rsidRPr="006B1AB6">
          <w:rPr>
            <w:rStyle w:val="Hyperlink"/>
            <w:rFonts w:ascii="Comic Sans MS" w:hAnsi="Comic Sans MS"/>
          </w:rPr>
          <w:t>https://classroom.google.com/</w:t>
        </w:r>
      </w:hyperlink>
    </w:p>
    <w:p w14:paraId="35879E8F" w14:textId="77777777" w:rsidR="00F3228B" w:rsidRPr="006B1AB6" w:rsidRDefault="001D6401" w:rsidP="00751B6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B1AB6">
        <w:rPr>
          <w:rFonts w:ascii="Comic Sans MS" w:hAnsi="Comic Sans MS"/>
        </w:rPr>
        <w:t xml:space="preserve">lub wpisz podany adres strony internetowej w pasku adresowym przeglądarki internetowej </w:t>
      </w:r>
    </w:p>
    <w:p w14:paraId="35879E90" w14:textId="77777777" w:rsidR="00F3228B" w:rsidRPr="006B1AB6" w:rsidRDefault="00F3228B" w:rsidP="00F3228B">
      <w:pPr>
        <w:pStyle w:val="ListParagraph"/>
        <w:rPr>
          <w:rFonts w:ascii="Comic Sans MS" w:hAnsi="Comic Sans MS"/>
        </w:rPr>
      </w:pPr>
    </w:p>
    <w:p w14:paraId="35879E91" w14:textId="77777777" w:rsidR="00CD790F" w:rsidRPr="006B1AB6" w:rsidRDefault="00CD790F" w:rsidP="00CD790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B1AB6"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51072" behindDoc="1" locked="0" layoutInCell="1" allowOverlap="1" wp14:anchorId="35879ED5" wp14:editId="35879ED6">
            <wp:simplePos x="0" y="0"/>
            <wp:positionH relativeFrom="column">
              <wp:posOffset>-200025</wp:posOffset>
            </wp:positionH>
            <wp:positionV relativeFrom="paragraph">
              <wp:posOffset>219710</wp:posOffset>
            </wp:positionV>
            <wp:extent cx="1768021" cy="2038350"/>
            <wp:effectExtent l="0" t="0" r="3810" b="0"/>
            <wp:wrapTight wrapText="bothSides">
              <wp:wrapPolygon edited="0">
                <wp:start x="0" y="0"/>
                <wp:lineTo x="0" y="21398"/>
                <wp:lineTo x="21414" y="21398"/>
                <wp:lineTo x="214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68021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B1AB6">
        <w:rPr>
          <w:rFonts w:ascii="Comic Sans MS" w:hAnsi="Comic Sans MS"/>
        </w:rPr>
        <w:t xml:space="preserve"> Zaloguj się posługując się swoimi danymi C2k:</w:t>
      </w:r>
    </w:p>
    <w:p w14:paraId="35879E92" w14:textId="77777777" w:rsidR="00E6666F" w:rsidRPr="006B1AB6" w:rsidRDefault="00F3228B" w:rsidP="00E6666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B1AB6">
        <w:rPr>
          <w:rFonts w:ascii="Comic Sans MS" w:hAnsi="Comic Sans MS"/>
        </w:rPr>
        <w:t xml:space="preserve">Wpisz swój adres e-mail (pierwszą literę imienia, nazwisko, trzy cyfry): </w:t>
      </w:r>
    </w:p>
    <w:p w14:paraId="35879E93" w14:textId="77777777" w:rsidR="00F3228B" w:rsidRPr="006B1AB6" w:rsidRDefault="00E6666F" w:rsidP="00E6666F">
      <w:pPr>
        <w:pStyle w:val="ListParagraph"/>
        <w:ind w:left="1440"/>
        <w:rPr>
          <w:rFonts w:ascii="Comic Sans MS" w:hAnsi="Comic Sans MS"/>
        </w:rPr>
      </w:pPr>
      <w:r w:rsidRPr="006B1AB6">
        <w:rPr>
          <w:rFonts w:ascii="Comic Sans MS" w:hAnsi="Comic Sans MS"/>
        </w:rPr>
        <w:t xml:space="preserve">Na przykład </w:t>
      </w:r>
      <w:hyperlink r:id="rId11" w:history="1">
        <w:r w:rsidRPr="006B1AB6">
          <w:rPr>
            <w:rStyle w:val="Hyperlink"/>
            <w:rFonts w:ascii="Comic Sans MS" w:hAnsi="Comic Sans MS"/>
          </w:rPr>
          <w:t>cmcpeake001@c2ken.net</w:t>
        </w:r>
      </w:hyperlink>
    </w:p>
    <w:p w14:paraId="35879E94" w14:textId="77777777" w:rsidR="00E6666F" w:rsidRPr="006B1AB6" w:rsidRDefault="00E6666F" w:rsidP="00F3228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B1AB6">
        <w:rPr>
          <w:rFonts w:ascii="Comic Sans MS" w:hAnsi="Comic Sans MS"/>
        </w:rPr>
        <w:t xml:space="preserve">Hasłem jest hasło, którego używasz do logowania się w szkole. </w:t>
      </w:r>
    </w:p>
    <w:p w14:paraId="35879E95" w14:textId="77777777" w:rsidR="00E6666F" w:rsidRPr="006B1AB6" w:rsidRDefault="00061336" w:rsidP="00F3228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B1AB6">
        <w:rPr>
          <w:rFonts w:ascii="Comic Sans MS" w:hAnsi="Comic Sans MS"/>
          <w:noProof/>
          <w:lang w:val="en-GB" w:eastAsia="en-GB"/>
        </w:rPr>
        <w:drawing>
          <wp:inline distT="0" distB="0" distL="0" distR="0" wp14:anchorId="35879ED7" wp14:editId="35879ED8">
            <wp:extent cx="201797" cy="248972"/>
            <wp:effectExtent l="0" t="0" r="8255" b="0"/>
            <wp:docPr id="5" name="Picture 5" descr="C:\Users\Maherb\Desktop\ABIT information for schools\352-3521358_finger-tap-png-click-icon-png-transparen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erb\Desktop\ABIT information for schools\352-3521358_finger-tap-png-click-icon-png-transparent-p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2388" cy="26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AB6">
        <w:rPr>
          <w:rFonts w:ascii="Comic Sans MS" w:hAnsi="Comic Sans MS"/>
        </w:rPr>
        <w:t>Kliknij „Next” (dalej)</w:t>
      </w:r>
    </w:p>
    <w:p w14:paraId="35879E96" w14:textId="77777777" w:rsidR="00F3228B" w:rsidRPr="006B1AB6" w:rsidRDefault="00E6666F" w:rsidP="00E6666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B1AB6">
        <w:rPr>
          <w:rFonts w:ascii="Comic Sans MS" w:hAnsi="Comic Sans MS"/>
        </w:rPr>
        <w:t>Gdy pojawi się niebieski ekran, wpisz ponownie swój adres e-mail C2k, na przykład:</w:t>
      </w:r>
    </w:p>
    <w:p w14:paraId="35879E97" w14:textId="77777777" w:rsidR="00E6666F" w:rsidRPr="006B1AB6" w:rsidRDefault="00751B64" w:rsidP="00E6666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hyperlink r:id="rId13" w:history="1">
        <w:r w:rsidR="00C37B29" w:rsidRPr="006B1AB6">
          <w:rPr>
            <w:rStyle w:val="Hyperlink"/>
            <w:rFonts w:ascii="Comic Sans MS" w:hAnsi="Comic Sans MS"/>
          </w:rPr>
          <w:t>cmcpeake001@c2ken.net</w:t>
        </w:r>
      </w:hyperlink>
    </w:p>
    <w:p w14:paraId="35879E98" w14:textId="77777777" w:rsidR="00FA265C" w:rsidRPr="006B1AB6" w:rsidRDefault="00FA265C" w:rsidP="00FA265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6B1AB6">
        <w:rPr>
          <w:rFonts w:ascii="Comic Sans MS" w:hAnsi="Comic Sans MS"/>
        </w:rPr>
        <w:t xml:space="preserve">Hasłem jest hasło, którego używasz do logowania się w szkole. </w:t>
      </w:r>
    </w:p>
    <w:p w14:paraId="35879E99" w14:textId="77777777" w:rsidR="00E6666F" w:rsidRPr="006B1AB6" w:rsidRDefault="00061336" w:rsidP="00E6666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6B1AB6">
        <w:rPr>
          <w:rFonts w:ascii="Comic Sans MS" w:hAnsi="Comic Sans MS"/>
          <w:noProof/>
          <w:lang w:val="en-GB" w:eastAsia="en-GB"/>
        </w:rPr>
        <w:drawing>
          <wp:inline distT="0" distB="0" distL="0" distR="0" wp14:anchorId="35879ED9" wp14:editId="35879EDA">
            <wp:extent cx="201797" cy="248972"/>
            <wp:effectExtent l="0" t="0" r="8255" b="0"/>
            <wp:docPr id="18" name="Picture 18" descr="C:\Users\Maherb\Desktop\ABIT information for schools\352-3521358_finger-tap-png-click-icon-png-transparen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erb\Desktop\ABIT information for schools\352-3521358_finger-tap-png-click-icon-png-transparent-p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2388" cy="26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AB6">
        <w:rPr>
          <w:rFonts w:ascii="Comic Sans MS" w:hAnsi="Comic Sans MS"/>
        </w:rPr>
        <w:t>Kliknij „Sign in” (zaloguj się)</w:t>
      </w:r>
    </w:p>
    <w:p w14:paraId="35879E9A" w14:textId="77777777" w:rsidR="00061336" w:rsidRPr="006B1AB6" w:rsidRDefault="00061336" w:rsidP="00061336">
      <w:pPr>
        <w:rPr>
          <w:rFonts w:ascii="Comic Sans MS" w:hAnsi="Comic Sans MS"/>
        </w:rPr>
      </w:pPr>
    </w:p>
    <w:p w14:paraId="35879E9B" w14:textId="77777777" w:rsidR="00E6666F" w:rsidRPr="006B1AB6" w:rsidRDefault="00E6666F" w:rsidP="00E6666F">
      <w:pPr>
        <w:rPr>
          <w:rFonts w:ascii="Comic Sans MS" w:hAnsi="Comic Sans MS"/>
          <w:b/>
          <w:sz w:val="28"/>
        </w:rPr>
      </w:pPr>
      <w:r w:rsidRPr="006B1AB6">
        <w:rPr>
          <w:rFonts w:ascii="Comic Sans MS" w:hAnsi="Comic Sans MS"/>
          <w:b/>
          <w:sz w:val="28"/>
        </w:rPr>
        <w:t>Google Classroom – dołączanie do klasy przy użyciu kodu klasy „Class Code”</w:t>
      </w:r>
    </w:p>
    <w:p w14:paraId="35879E9C" w14:textId="06B1E23A" w:rsidR="0075371D" w:rsidRPr="006B1AB6" w:rsidRDefault="00061336" w:rsidP="00061336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6B1AB6">
        <w:rPr>
          <w:rFonts w:ascii="Comic Sans MS" w:hAnsi="Comic Sans MS"/>
          <w:noProof/>
          <w:lang w:val="en-GB" w:eastAsia="en-GB"/>
        </w:rPr>
        <w:drawing>
          <wp:inline distT="0" distB="0" distL="0" distR="0" wp14:anchorId="35879EDB" wp14:editId="35879EDC">
            <wp:extent cx="201797" cy="248972"/>
            <wp:effectExtent l="0" t="0" r="8255" b="0"/>
            <wp:docPr id="27" name="Picture 27" descr="C:\Users\Maherb\Desktop\ABIT information for schools\352-3521358_finger-tap-png-click-icon-png-transparen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erb\Desktop\ABIT information for schools\352-3521358_finger-tap-png-click-icon-png-transparent-p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2388" cy="26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B64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79EDD" wp14:editId="2C5652C4">
                <wp:simplePos x="0" y="0"/>
                <wp:positionH relativeFrom="margin">
                  <wp:posOffset>1533525</wp:posOffset>
                </wp:positionH>
                <wp:positionV relativeFrom="paragraph">
                  <wp:posOffset>123825</wp:posOffset>
                </wp:positionV>
                <wp:extent cx="4114800" cy="95250"/>
                <wp:effectExtent l="19050" t="38100" r="38100" b="76200"/>
                <wp:wrapTight wrapText="bothSides">
                  <wp:wrapPolygon edited="0">
                    <wp:start x="-100" y="-8640"/>
                    <wp:lineTo x="-100" y="0"/>
                    <wp:lineTo x="20800" y="38880"/>
                    <wp:lineTo x="21300" y="38880"/>
                    <wp:lineTo x="21800" y="0"/>
                    <wp:lineTo x="3400" y="-8640"/>
                    <wp:lineTo x="-100" y="-8640"/>
                  </wp:wrapPolygon>
                </wp:wrapTight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0" cy="95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0B2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20.75pt;margin-top:9.75pt;width:324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" strokecolor="red" strokeweight="2.25pt">
                <v:stroke endarrow="block" joinstyle="miter"/>
                <o:lock v:ext="edit" shapetype="f"/>
                <w10:wrap type="tight" anchorx="margin"/>
              </v:shape>
            </w:pict>
          </mc:Fallback>
        </mc:AlternateContent>
      </w:r>
      <w:r w:rsidR="00B502F2" w:rsidRPr="006B1AB6"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5879EDE" wp14:editId="35879EDF">
            <wp:simplePos x="0" y="0"/>
            <wp:positionH relativeFrom="column">
              <wp:posOffset>4086225</wp:posOffset>
            </wp:positionH>
            <wp:positionV relativeFrom="paragraph">
              <wp:posOffset>28575</wp:posOffset>
            </wp:positionV>
            <wp:extent cx="2171700" cy="1812290"/>
            <wp:effectExtent l="19050" t="19050" r="19050" b="16510"/>
            <wp:wrapTight wrapText="bothSides">
              <wp:wrapPolygon edited="0">
                <wp:start x="-189" y="-227"/>
                <wp:lineTo x="-189" y="21570"/>
                <wp:lineTo x="21600" y="21570"/>
                <wp:lineTo x="21600" y="-227"/>
                <wp:lineTo x="-189" y="-227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71700" cy="181229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B1AB6">
        <w:rPr>
          <w:rFonts w:ascii="Comic Sans MS" w:hAnsi="Comic Sans MS"/>
        </w:rPr>
        <w:t>Kliknij ‘+’</w:t>
      </w:r>
    </w:p>
    <w:p w14:paraId="35879E9D" w14:textId="77777777" w:rsidR="00423C8A" w:rsidRPr="006B1AB6" w:rsidRDefault="00061336" w:rsidP="00061336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6B1AB6">
        <w:rPr>
          <w:rFonts w:ascii="Comic Sans MS" w:hAnsi="Comic Sans MS"/>
        </w:rPr>
        <w:t xml:space="preserve"> </w:t>
      </w:r>
      <w:r w:rsidRPr="006B1AB6">
        <w:rPr>
          <w:rFonts w:ascii="Comic Sans MS" w:hAnsi="Comic Sans MS"/>
          <w:noProof/>
          <w:lang w:val="en-GB" w:eastAsia="en-GB"/>
        </w:rPr>
        <w:drawing>
          <wp:inline distT="0" distB="0" distL="0" distR="0" wp14:anchorId="35879EE0" wp14:editId="35879EE1">
            <wp:extent cx="201797" cy="248972"/>
            <wp:effectExtent l="0" t="0" r="8255" b="0"/>
            <wp:docPr id="28" name="Picture 28" descr="C:\Users\Maherb\Desktop\ABIT information for schools\352-3521358_finger-tap-png-click-icon-png-transparen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erb\Desktop\ABIT information for schools\352-3521358_finger-tap-png-click-icon-png-transparent-p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2388" cy="26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AB6">
        <w:rPr>
          <w:rFonts w:ascii="Comic Sans MS" w:hAnsi="Comic Sans MS"/>
        </w:rPr>
        <w:t>Kliknij ‘</w:t>
      </w:r>
      <w:r w:rsidRPr="006B1AB6">
        <w:rPr>
          <w:rFonts w:ascii="Comic Sans MS" w:hAnsi="Comic Sans MS"/>
          <w:b/>
        </w:rPr>
        <w:t>Join Class</w:t>
      </w:r>
      <w:r w:rsidRPr="006B1AB6">
        <w:rPr>
          <w:rFonts w:ascii="Comic Sans MS" w:hAnsi="Comic Sans MS"/>
        </w:rPr>
        <w:t xml:space="preserve">’ (dołącz do klasy) </w:t>
      </w:r>
    </w:p>
    <w:p w14:paraId="35879E9E" w14:textId="77777777" w:rsidR="00B502F2" w:rsidRPr="006B1AB6" w:rsidRDefault="00B502F2" w:rsidP="00B502F2">
      <w:pPr>
        <w:pStyle w:val="ListParagraph"/>
        <w:rPr>
          <w:rFonts w:ascii="Comic Sans MS" w:hAnsi="Comic Sans MS"/>
        </w:rPr>
      </w:pPr>
    </w:p>
    <w:p w14:paraId="35879E9F" w14:textId="77777777" w:rsidR="00B502F2" w:rsidRPr="006B1AB6" w:rsidRDefault="00B502F2" w:rsidP="00B502F2">
      <w:pPr>
        <w:pStyle w:val="ListParagraph"/>
        <w:rPr>
          <w:rFonts w:ascii="Comic Sans MS" w:hAnsi="Comic Sans MS"/>
        </w:rPr>
      </w:pPr>
    </w:p>
    <w:p w14:paraId="35879EA0" w14:textId="77777777" w:rsidR="00B502F2" w:rsidRPr="006B1AB6" w:rsidRDefault="00B502F2" w:rsidP="00B502F2">
      <w:pPr>
        <w:pStyle w:val="ListParagraph"/>
        <w:rPr>
          <w:rFonts w:ascii="Comic Sans MS" w:hAnsi="Comic Sans MS"/>
        </w:rPr>
      </w:pPr>
    </w:p>
    <w:p w14:paraId="35879EA1" w14:textId="77777777" w:rsidR="00B502F2" w:rsidRPr="006B1AB6" w:rsidRDefault="00B502F2" w:rsidP="00B502F2">
      <w:pPr>
        <w:pStyle w:val="ListParagraph"/>
        <w:rPr>
          <w:rFonts w:ascii="Comic Sans MS" w:hAnsi="Comic Sans MS"/>
        </w:rPr>
      </w:pPr>
    </w:p>
    <w:p w14:paraId="35879EA2" w14:textId="77777777" w:rsidR="00B502F2" w:rsidRPr="006B1AB6" w:rsidRDefault="00B502F2" w:rsidP="00B502F2">
      <w:pPr>
        <w:pStyle w:val="ListParagraph"/>
        <w:rPr>
          <w:rFonts w:ascii="Comic Sans MS" w:hAnsi="Comic Sans MS"/>
        </w:rPr>
      </w:pPr>
    </w:p>
    <w:p w14:paraId="35879EA3" w14:textId="77777777" w:rsidR="00B502F2" w:rsidRPr="006B1AB6" w:rsidRDefault="00B502F2" w:rsidP="00B502F2">
      <w:pPr>
        <w:pStyle w:val="ListParagraph"/>
        <w:rPr>
          <w:rFonts w:ascii="Comic Sans MS" w:hAnsi="Comic Sans MS"/>
        </w:rPr>
      </w:pPr>
    </w:p>
    <w:p w14:paraId="35879EA4" w14:textId="77777777" w:rsidR="00B502F2" w:rsidRPr="006B1AB6" w:rsidRDefault="00B502F2" w:rsidP="00B502F2">
      <w:pPr>
        <w:pStyle w:val="ListParagraph"/>
        <w:rPr>
          <w:rFonts w:ascii="Comic Sans MS" w:hAnsi="Comic Sans MS"/>
        </w:rPr>
      </w:pPr>
    </w:p>
    <w:p w14:paraId="35879EA5" w14:textId="77777777" w:rsidR="00B502F2" w:rsidRPr="006B1AB6" w:rsidRDefault="00B502F2" w:rsidP="00B502F2">
      <w:pPr>
        <w:pStyle w:val="ListParagraph"/>
        <w:rPr>
          <w:rFonts w:ascii="Comic Sans MS" w:hAnsi="Comic Sans MS"/>
        </w:rPr>
      </w:pPr>
      <w:r w:rsidRPr="006B1AB6">
        <w:rPr>
          <w:rFonts w:ascii="Comic Sans MS" w:hAnsi="Comic Sans MS"/>
          <w:noProof/>
          <w:lang w:val="en-GB"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35879EE2" wp14:editId="35879EE3">
            <wp:simplePos x="0" y="0"/>
            <wp:positionH relativeFrom="page">
              <wp:posOffset>4959985</wp:posOffset>
            </wp:positionH>
            <wp:positionV relativeFrom="paragraph">
              <wp:posOffset>165100</wp:posOffset>
            </wp:positionV>
            <wp:extent cx="2181225" cy="1698625"/>
            <wp:effectExtent l="0" t="0" r="9525" b="0"/>
            <wp:wrapTight wrapText="bothSides">
              <wp:wrapPolygon edited="0">
                <wp:start x="0" y="0"/>
                <wp:lineTo x="0" y="21317"/>
                <wp:lineTo x="21506" y="21317"/>
                <wp:lineTo x="2150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81225" cy="169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5879EA6" w14:textId="51DF04A2" w:rsidR="00423C8A" w:rsidRPr="006B1AB6" w:rsidRDefault="00751B64" w:rsidP="0075371D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79EE4" wp14:editId="04948C82">
                <wp:simplePos x="0" y="0"/>
                <wp:positionH relativeFrom="column">
                  <wp:posOffset>3348990</wp:posOffset>
                </wp:positionH>
                <wp:positionV relativeFrom="paragraph">
                  <wp:posOffset>31115</wp:posOffset>
                </wp:positionV>
                <wp:extent cx="1212215" cy="977900"/>
                <wp:effectExtent l="19050" t="19050" r="26035" b="317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12215" cy="977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08703" id="Straight Arrow Connector 7" o:spid="_x0000_s1026" type="#_x0000_t32" style="position:absolute;margin-left:263.7pt;margin-top:2.45pt;width:95.45pt;height: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" strokecolor="red" strokeweight="2.25pt">
                <v:stroke endarrow="block" joinstyle="miter"/>
                <o:lock v:ext="edit" shapetype="f"/>
              </v:shape>
            </w:pict>
          </mc:Fallback>
        </mc:AlternateContent>
      </w:r>
      <w:r w:rsidR="00061336" w:rsidRPr="006B1AB6">
        <w:rPr>
          <w:rFonts w:ascii="Comic Sans MS" w:hAnsi="Comic Sans MS"/>
        </w:rPr>
        <w:t>Wpisz swój ‘</w:t>
      </w:r>
      <w:r w:rsidR="00061336" w:rsidRPr="006B1AB6">
        <w:rPr>
          <w:rFonts w:ascii="Comic Sans MS" w:hAnsi="Comic Sans MS"/>
          <w:b/>
        </w:rPr>
        <w:t>Class Code</w:t>
      </w:r>
      <w:r w:rsidR="00061336" w:rsidRPr="006B1AB6">
        <w:rPr>
          <w:rFonts w:ascii="Comic Sans MS" w:hAnsi="Comic Sans MS"/>
        </w:rPr>
        <w:t>’ na następnym ekranie.</w:t>
      </w:r>
    </w:p>
    <w:p w14:paraId="35879EA7" w14:textId="2E22E2A8" w:rsidR="00B502F2" w:rsidRPr="006B1AB6" w:rsidRDefault="00B502F2" w:rsidP="0075371D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6B1AB6">
        <w:rPr>
          <w:rFonts w:ascii="Comic Sans MS" w:hAnsi="Comic Sans MS"/>
        </w:rPr>
        <w:t>Pojawi się Twoja klasa, kliknij na nazw</w:t>
      </w:r>
      <w:r w:rsidR="001A2721">
        <w:rPr>
          <w:rFonts w:ascii="Comic Sans MS" w:hAnsi="Comic Sans MS"/>
        </w:rPr>
        <w:t>ę</w:t>
      </w:r>
      <w:r w:rsidRPr="006B1AB6">
        <w:rPr>
          <w:rFonts w:ascii="Comic Sans MS" w:hAnsi="Comic Sans MS"/>
        </w:rPr>
        <w:t xml:space="preserve"> (na przykład Year 11 ICT), aby zobaczyć swoje prace szkolne.</w:t>
      </w:r>
    </w:p>
    <w:p w14:paraId="35879EA8" w14:textId="77777777" w:rsidR="00980ED3" w:rsidRPr="006B1AB6" w:rsidRDefault="00980ED3" w:rsidP="00980ED3">
      <w:pPr>
        <w:pStyle w:val="ListParagraph"/>
        <w:rPr>
          <w:rFonts w:ascii="Comic Sans MS" w:hAnsi="Comic Sans MS"/>
        </w:rPr>
      </w:pPr>
    </w:p>
    <w:p w14:paraId="35879EA9" w14:textId="77777777" w:rsidR="00B502F2" w:rsidRPr="006B1AB6" w:rsidRDefault="00B502F2" w:rsidP="00B502F2">
      <w:pPr>
        <w:pStyle w:val="ListParagraph"/>
        <w:rPr>
          <w:rFonts w:ascii="Comic Sans MS" w:hAnsi="Comic Sans MS"/>
        </w:rPr>
      </w:pPr>
    </w:p>
    <w:p w14:paraId="35879EAA" w14:textId="77777777" w:rsidR="00B502F2" w:rsidRPr="006B1AB6" w:rsidRDefault="00B502F2" w:rsidP="00423C8A">
      <w:pPr>
        <w:rPr>
          <w:rFonts w:ascii="Comic Sans MS" w:hAnsi="Comic Sans MS"/>
          <w:noProof/>
          <w:lang w:eastAsia="en-GB"/>
        </w:rPr>
      </w:pPr>
    </w:p>
    <w:p w14:paraId="35879EAB" w14:textId="77777777" w:rsidR="00B502F2" w:rsidRPr="006B1AB6" w:rsidRDefault="00FA265C" w:rsidP="00B502F2">
      <w:pPr>
        <w:rPr>
          <w:rFonts w:ascii="Comic Sans MS" w:hAnsi="Comic Sans MS"/>
          <w:b/>
          <w:sz w:val="28"/>
        </w:rPr>
      </w:pPr>
      <w:r w:rsidRPr="006B1AB6"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50048" behindDoc="1" locked="0" layoutInCell="1" allowOverlap="1" wp14:anchorId="35879EE5" wp14:editId="35879EE6">
            <wp:simplePos x="0" y="0"/>
            <wp:positionH relativeFrom="margin">
              <wp:posOffset>4407535</wp:posOffset>
            </wp:positionH>
            <wp:positionV relativeFrom="paragraph">
              <wp:posOffset>594360</wp:posOffset>
            </wp:positionV>
            <wp:extent cx="163830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349" y="21500"/>
                <wp:lineTo x="213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38300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B1AB6">
        <w:rPr>
          <w:rFonts w:ascii="Comic Sans MS" w:hAnsi="Comic Sans MS"/>
          <w:b/>
          <w:sz w:val="28"/>
        </w:rPr>
        <w:t>Google Classroom - dołączanie do klasy (Class), w przypadku, gdy nie posiadasz kodu klasy „Class Code”</w:t>
      </w:r>
    </w:p>
    <w:p w14:paraId="35879EAC" w14:textId="77777777" w:rsidR="00061336" w:rsidRPr="006B1AB6" w:rsidRDefault="00294489" w:rsidP="0075371D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6B1AB6">
        <w:rPr>
          <w:rFonts w:ascii="Comic Sans MS" w:hAnsi="Comic Sans MS"/>
          <w:noProof/>
          <w:lang w:val="en-GB" w:eastAsia="en-GB"/>
        </w:rPr>
        <w:drawing>
          <wp:inline distT="0" distB="0" distL="0" distR="0" wp14:anchorId="35879EE7" wp14:editId="35879EE8">
            <wp:extent cx="201797" cy="248972"/>
            <wp:effectExtent l="0" t="0" r="8255" b="0"/>
            <wp:docPr id="32" name="Picture 32" descr="C:\Users\Maherb\Desktop\ABIT information for schools\352-3521358_finger-tap-png-click-icon-png-transparen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erb\Desktop\ABIT information for schools\352-3521358_finger-tap-png-click-icon-png-transparent-p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2388" cy="26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AB6">
        <w:rPr>
          <w:rFonts w:ascii="Comic Sans MS" w:hAnsi="Comic Sans MS"/>
        </w:rPr>
        <w:t xml:space="preserve">Kliknij w link </w:t>
      </w:r>
      <w:hyperlink r:id="rId17" w:history="1">
        <w:r w:rsidRPr="006B1AB6">
          <w:rPr>
            <w:rStyle w:val="Hyperlink"/>
            <w:rFonts w:ascii="Comic Sans MS" w:hAnsi="Comic Sans MS"/>
          </w:rPr>
          <w:t>http://www.c2kschools.net</w:t>
        </w:r>
      </w:hyperlink>
      <w:r w:rsidRPr="006B1AB6">
        <w:rPr>
          <w:rFonts w:ascii="Comic Sans MS" w:hAnsi="Comic Sans MS"/>
        </w:rPr>
        <w:t xml:space="preserve"> </w:t>
      </w:r>
    </w:p>
    <w:p w14:paraId="35879EAD" w14:textId="239C6D27" w:rsidR="00B502F2" w:rsidRPr="006B1AB6" w:rsidRDefault="00751B64" w:rsidP="0075371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79EE9" wp14:editId="43AB7460">
                <wp:simplePos x="0" y="0"/>
                <wp:positionH relativeFrom="column">
                  <wp:posOffset>2296795</wp:posOffset>
                </wp:positionH>
                <wp:positionV relativeFrom="paragraph">
                  <wp:posOffset>411480</wp:posOffset>
                </wp:positionV>
                <wp:extent cx="2456180" cy="127635"/>
                <wp:effectExtent l="19050" t="19050" r="39370" b="8191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56180" cy="12763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429FA" id="Straight Arrow Connector 8" o:spid="_x0000_s1026" type="#_x0000_t32" style="position:absolute;margin-left:180.85pt;margin-top:32.4pt;width:193.4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" strokecolor="red" strokeweight="2.25pt">
                <v:stroke endarrow="block" joinstyle="miter"/>
                <o:lock v:ext="edit" shapetype="f"/>
              </v:shape>
            </w:pict>
          </mc:Fallback>
        </mc:AlternateContent>
      </w:r>
      <w:r w:rsidR="00294489" w:rsidRPr="006B1AB6">
        <w:rPr>
          <w:rFonts w:ascii="Comic Sans MS" w:hAnsi="Comic Sans MS"/>
        </w:rPr>
        <w:t xml:space="preserve">lub wpisz podany adres strony internetowej w pasku adresowym przeglądarki internetowej </w:t>
      </w:r>
    </w:p>
    <w:p w14:paraId="35879EAE" w14:textId="38D2B946" w:rsidR="00FA265C" w:rsidRPr="006B1AB6" w:rsidRDefault="00751B64" w:rsidP="00FA265C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879EEA" wp14:editId="7F59F32B">
                <wp:simplePos x="0" y="0"/>
                <wp:positionH relativeFrom="column">
                  <wp:posOffset>3263900</wp:posOffset>
                </wp:positionH>
                <wp:positionV relativeFrom="paragraph">
                  <wp:posOffset>342900</wp:posOffset>
                </wp:positionV>
                <wp:extent cx="2317115" cy="318770"/>
                <wp:effectExtent l="19050" t="19050" r="26035" b="6223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17115" cy="31877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4C990" id="Straight Arrow Connector 33" o:spid="_x0000_s1026" type="#_x0000_t32" style="position:absolute;margin-left:257pt;margin-top:27pt;width:182.45pt;height:25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" strokecolor="red" strokeweight="2.25pt">
                <v:stroke endarrow="block" joinstyle="miter"/>
                <o:lock v:ext="edit" shapetype="f"/>
              </v:shape>
            </w:pict>
          </mc:Fallback>
        </mc:AlternateContent>
      </w:r>
      <w:r w:rsidR="00294489" w:rsidRPr="006B1AB6">
        <w:rPr>
          <w:rFonts w:ascii="Comic Sans MS" w:hAnsi="Comic Sans MS"/>
        </w:rPr>
        <w:t xml:space="preserve">Wpisz swoją nazwę użytkownika (username) C2k (np. </w:t>
      </w:r>
      <w:r w:rsidR="00294489" w:rsidRPr="006B1AB6">
        <w:rPr>
          <w:rFonts w:ascii="Comic Sans MS" w:hAnsi="Comic Sans MS"/>
          <w:b/>
        </w:rPr>
        <w:t>cmcpeake001</w:t>
      </w:r>
      <w:r w:rsidR="00294489" w:rsidRPr="006B1AB6">
        <w:rPr>
          <w:rFonts w:ascii="Comic Sans MS" w:hAnsi="Comic Sans MS"/>
        </w:rPr>
        <w:t>) oraz hasło. Następnie</w:t>
      </w:r>
      <w:r w:rsidR="00294489" w:rsidRPr="006B1AB6">
        <w:rPr>
          <w:rFonts w:ascii="Comic Sans MS" w:hAnsi="Comic Sans MS"/>
          <w:noProof/>
          <w:lang w:val="en-GB" w:eastAsia="en-GB"/>
        </w:rPr>
        <w:drawing>
          <wp:inline distT="0" distB="0" distL="0" distR="0" wp14:anchorId="35879EEB" wp14:editId="35879EEC">
            <wp:extent cx="201797" cy="248972"/>
            <wp:effectExtent l="0" t="0" r="8255" b="0"/>
            <wp:docPr id="34" name="Picture 34" descr="C:\Users\Maherb\Desktop\ABIT information for schools\352-3521358_finger-tap-png-click-icon-png-transparen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erb\Desktop\ABIT information for schools\352-3521358_finger-tap-png-click-icon-png-transparent-p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2388" cy="26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489" w:rsidRPr="006B1AB6">
        <w:rPr>
          <w:rFonts w:ascii="Comic Sans MS" w:hAnsi="Comic Sans MS"/>
        </w:rPr>
        <w:t xml:space="preserve"> kliknij w przycisk do logowania (Login)</w:t>
      </w:r>
    </w:p>
    <w:p w14:paraId="35879EAF" w14:textId="536A80F2" w:rsidR="00FA265C" w:rsidRPr="006B1AB6" w:rsidRDefault="00751B64" w:rsidP="00FA265C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023" behindDoc="0" locked="0" layoutInCell="1" allowOverlap="1" wp14:anchorId="35879EEE" wp14:editId="38FCC050">
                <wp:simplePos x="0" y="0"/>
                <wp:positionH relativeFrom="column">
                  <wp:posOffset>-314325</wp:posOffset>
                </wp:positionH>
                <wp:positionV relativeFrom="paragraph">
                  <wp:posOffset>151130</wp:posOffset>
                </wp:positionV>
                <wp:extent cx="3686175" cy="2781300"/>
                <wp:effectExtent l="0" t="0" r="0" b="0"/>
                <wp:wrapTight wrapText="bothSides">
                  <wp:wrapPolygon edited="0">
                    <wp:start x="0" y="0"/>
                    <wp:lineTo x="0" y="21452"/>
                    <wp:lineTo x="21544" y="21452"/>
                    <wp:lineTo x="21544" y="0"/>
                    <wp:lineTo x="0" y="0"/>
                  </wp:wrapPolygon>
                </wp:wrapTight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86175" cy="2781300"/>
                          <a:chOff x="0" y="0"/>
                          <a:chExt cx="3686175" cy="278130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3686175" cy="2781300"/>
                            <a:chOff x="0" y="0"/>
                            <a:chExt cx="4905375" cy="4714240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905375" cy="471424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6675" y="1181100"/>
                              <a:ext cx="65722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879EFF" w14:textId="77777777" w:rsidR="00FA265C" w:rsidRPr="00F871F8" w:rsidRDefault="00FA265C" w:rsidP="00FA265C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2"/>
                                    <w:szCs w:val="12"/>
                                  </w:rPr>
                                  <w:t xml:space="preserve">Paddy </w:t>
                                </w:r>
                              </w:p>
                              <w:p w14:paraId="35879F00" w14:textId="77777777" w:rsidR="00FA265C" w:rsidRPr="00F871F8" w:rsidRDefault="00FA265C" w:rsidP="00FA265C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2"/>
                                    <w:szCs w:val="12"/>
                                  </w:rPr>
                                  <w:t>Mena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3" name="Rectangle 13"/>
                        <wps:cNvSpPr/>
                        <wps:spPr>
                          <a:xfrm>
                            <a:off x="1590675" y="352425"/>
                            <a:ext cx="609600" cy="133350"/>
                          </a:xfrm>
                          <a:prstGeom prst="rect">
                            <a:avLst/>
                          </a:prstGeom>
                          <a:solidFill>
                            <a:srgbClr val="2B6EF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79EEE" id="Group 30" o:spid="_x0000_s1026" style="position:absolute;left:0;text-align:left;margin-left:-24.75pt;margin-top:11.9pt;width:290.25pt;height:219pt;z-index:251649023" coordsize="36861,27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">
                <v:group id="Group 9" o:spid="_x0000_s1027" style="position:absolute;width:36861;height:27813" coordsize="49053,47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8" type="#_x0000_t75" style="position:absolute;width:49053;height:47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">
                    <v:imagedata r:id="rId19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38766;top:11811;width:6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" fillcolor="red" stroked="f">
                    <v:textbox>
                      <w:txbxContent>
                        <w:p w14:paraId="35879EFF" w14:textId="77777777" w:rsidR="00FA265C" w:rsidRPr="00F871F8" w:rsidRDefault="00FA265C" w:rsidP="00FA265C">
                          <w:pPr>
                            <w:pStyle w:val="NoSpacing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 xml:space="preserve">Paddy </w:t>
                          </w:r>
                        </w:p>
                        <w:p w14:paraId="35879F00" w14:textId="77777777" w:rsidR="00FA265C" w:rsidRPr="00F871F8" w:rsidRDefault="00FA265C" w:rsidP="00FA265C">
                          <w:pPr>
                            <w:pStyle w:val="NoSpacing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>Mena</w:t>
                          </w:r>
                        </w:p>
                      </w:txbxContent>
                    </v:textbox>
                  </v:shape>
                </v:group>
                <v:rect id="Rectangle 13" o:spid="_x0000_s1030" style="position:absolute;left:15906;top:3524;width:6096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" fillcolor="#2b6ef5" stroked="f" strokeweight="1pt"/>
                <w10:wrap type="tight"/>
              </v:group>
            </w:pict>
          </mc:Fallback>
        </mc:AlternateContent>
      </w:r>
    </w:p>
    <w:p w14:paraId="35879EB0" w14:textId="77777777" w:rsidR="00FA265C" w:rsidRPr="006B1AB6" w:rsidRDefault="00FA265C" w:rsidP="00FA265C">
      <w:pPr>
        <w:pStyle w:val="ListParagraph"/>
        <w:rPr>
          <w:rFonts w:ascii="Comic Sans MS" w:hAnsi="Comic Sans MS"/>
        </w:rPr>
      </w:pPr>
    </w:p>
    <w:p w14:paraId="35879EB1" w14:textId="31E2980A" w:rsidR="00FA265C" w:rsidRPr="006B1AB6" w:rsidRDefault="00751B64" w:rsidP="00FA265C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879EEF" wp14:editId="7B882AE5">
                <wp:simplePos x="0" y="0"/>
                <wp:positionH relativeFrom="column">
                  <wp:posOffset>1743075</wp:posOffset>
                </wp:positionH>
                <wp:positionV relativeFrom="paragraph">
                  <wp:posOffset>178435</wp:posOffset>
                </wp:positionV>
                <wp:extent cx="1809750" cy="409575"/>
                <wp:effectExtent l="0" t="76200" r="0" b="952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809750" cy="4095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2E7F5" id="Straight Arrow Connector 14" o:spid="_x0000_s1026" type="#_x0000_t32" style="position:absolute;margin-left:137.25pt;margin-top:14.05pt;width:142.5pt;height:32.2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" strokecolor="red" strokeweight="2.25pt">
                <v:stroke endarrow="block" joinstyle="miter"/>
                <o:lock v:ext="edit" shapetype="f"/>
              </v:shape>
            </w:pict>
          </mc:Fallback>
        </mc:AlternateContent>
      </w:r>
    </w:p>
    <w:p w14:paraId="35879EB2" w14:textId="77777777" w:rsidR="00FA265C" w:rsidRPr="006B1AB6" w:rsidRDefault="00FA265C" w:rsidP="00FA265C">
      <w:pPr>
        <w:pStyle w:val="ListParagraph"/>
        <w:rPr>
          <w:rFonts w:ascii="Comic Sans MS" w:hAnsi="Comic Sans MS"/>
        </w:rPr>
      </w:pPr>
    </w:p>
    <w:p w14:paraId="35879EB3" w14:textId="77777777" w:rsidR="00FA265C" w:rsidRPr="006B1AB6" w:rsidRDefault="00FA265C" w:rsidP="00FA265C">
      <w:pPr>
        <w:pStyle w:val="ListParagraph"/>
        <w:rPr>
          <w:rFonts w:ascii="Comic Sans MS" w:hAnsi="Comic Sans MS"/>
        </w:rPr>
      </w:pPr>
    </w:p>
    <w:p w14:paraId="35879EB4" w14:textId="34484662" w:rsidR="00FA265C" w:rsidRPr="006B1AB6" w:rsidRDefault="00FA265C" w:rsidP="00FA265C">
      <w:pPr>
        <w:pStyle w:val="ListParagraph"/>
        <w:numPr>
          <w:ilvl w:val="0"/>
          <w:numId w:val="7"/>
        </w:numPr>
        <w:jc w:val="right"/>
        <w:rPr>
          <w:rFonts w:ascii="Comic Sans MS" w:hAnsi="Comic Sans MS"/>
        </w:rPr>
      </w:pPr>
      <w:r w:rsidRPr="006B1AB6">
        <w:rPr>
          <w:rFonts w:ascii="Comic Sans MS" w:hAnsi="Comic Sans MS"/>
        </w:rPr>
        <w:t xml:space="preserve">Twoja strona domowa </w:t>
      </w:r>
      <w:r w:rsidRPr="006B1AB6">
        <w:rPr>
          <w:rFonts w:ascii="Comic Sans MS" w:hAnsi="Comic Sans MS"/>
          <w:b/>
        </w:rPr>
        <w:t>MySchool</w:t>
      </w:r>
      <w:r w:rsidRPr="006B1AB6">
        <w:rPr>
          <w:rFonts w:ascii="Comic Sans MS" w:hAnsi="Comic Sans MS"/>
        </w:rPr>
        <w:t xml:space="preserve"> (moja szkoła) załaduje się jak przedstawiono na tym </w:t>
      </w:r>
      <w:r w:rsidR="002A36D4">
        <w:rPr>
          <w:rFonts w:ascii="Comic Sans MS" w:hAnsi="Comic Sans MS"/>
        </w:rPr>
        <w:t>zdjęciu</w:t>
      </w:r>
      <w:r w:rsidRPr="006B1AB6">
        <w:rPr>
          <w:rFonts w:ascii="Comic Sans MS" w:hAnsi="Comic Sans MS"/>
        </w:rPr>
        <w:t>.</w:t>
      </w:r>
    </w:p>
    <w:p w14:paraId="35879EB5" w14:textId="77777777" w:rsidR="00DB3674" w:rsidRPr="006B1AB6" w:rsidRDefault="00DB3674" w:rsidP="00FA265C">
      <w:pPr>
        <w:pStyle w:val="ListParagraph"/>
        <w:numPr>
          <w:ilvl w:val="0"/>
          <w:numId w:val="7"/>
        </w:numPr>
        <w:jc w:val="right"/>
        <w:rPr>
          <w:rFonts w:ascii="Comic Sans MS" w:hAnsi="Comic Sans MS"/>
        </w:rPr>
      </w:pPr>
      <w:r w:rsidRPr="006B1AB6">
        <w:rPr>
          <w:rFonts w:ascii="Comic Sans MS" w:hAnsi="Comic Sans MS"/>
        </w:rPr>
        <w:t>Możesz uzyskać dostęp do Google Classroom klikając w „</w:t>
      </w:r>
      <w:r w:rsidRPr="006B1AB6">
        <w:rPr>
          <w:rFonts w:ascii="Comic Sans MS" w:hAnsi="Comic Sans MS"/>
          <w:b/>
        </w:rPr>
        <w:t>View All</w:t>
      </w:r>
      <w:r w:rsidRPr="006B1AB6">
        <w:rPr>
          <w:rFonts w:ascii="Comic Sans MS" w:hAnsi="Comic Sans MS"/>
        </w:rPr>
        <w:t>” (zobacz wszystkie)</w:t>
      </w:r>
    </w:p>
    <w:p w14:paraId="35879EB6" w14:textId="3CCBD4F8" w:rsidR="00DB3674" w:rsidRPr="006B1AB6" w:rsidRDefault="00751B64" w:rsidP="00CD790F">
      <w:pPr>
        <w:pStyle w:val="ListParagraph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879EF0" wp14:editId="3761C4E8">
                <wp:simplePos x="0" y="0"/>
                <wp:positionH relativeFrom="column">
                  <wp:posOffset>2809875</wp:posOffset>
                </wp:positionH>
                <wp:positionV relativeFrom="paragraph">
                  <wp:posOffset>31750</wp:posOffset>
                </wp:positionV>
                <wp:extent cx="2400300" cy="200025"/>
                <wp:effectExtent l="38100" t="19050" r="0" b="6667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400300" cy="200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811D3" id="Straight Arrow Connector 15" o:spid="_x0000_s1026" type="#_x0000_t32" style="position:absolute;margin-left:221.25pt;margin-top:2.5pt;width:189pt;height:15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" strokecolor="red" strokeweight="2.25pt">
                <v:stroke endarrow="block" joinstyle="miter"/>
                <o:lock v:ext="edit" shapetype="f"/>
              </v:shape>
            </w:pict>
          </mc:Fallback>
        </mc:AlternateContent>
      </w:r>
    </w:p>
    <w:p w14:paraId="35879EB7" w14:textId="77777777" w:rsidR="00DB3674" w:rsidRPr="006B1AB6" w:rsidRDefault="00DB3674" w:rsidP="00DB3674">
      <w:pPr>
        <w:jc w:val="right"/>
        <w:rPr>
          <w:rFonts w:ascii="Comic Sans MS" w:hAnsi="Comic Sans MS"/>
        </w:rPr>
      </w:pPr>
    </w:p>
    <w:p w14:paraId="35879EB8" w14:textId="77777777" w:rsidR="00DB3674" w:rsidRPr="006B1AB6" w:rsidRDefault="00DB3674" w:rsidP="00DB3674">
      <w:pPr>
        <w:jc w:val="right"/>
        <w:rPr>
          <w:rFonts w:ascii="Comic Sans MS" w:hAnsi="Comic Sans MS"/>
        </w:rPr>
      </w:pPr>
    </w:p>
    <w:p w14:paraId="35879EB9" w14:textId="2F26C98C" w:rsidR="00DB3674" w:rsidRPr="006B1AB6" w:rsidRDefault="00751B64" w:rsidP="00DB3674">
      <w:pPr>
        <w:rPr>
          <w:rFonts w:ascii="Comic Sans MS" w:hAnsi="Comic Sans MS" w:cs="Arial"/>
        </w:rPr>
      </w:pPr>
      <w:r>
        <w:rPr>
          <w:rFonts w:ascii="Comic Sans MS" w:hAnsi="Comic Sans MS" w:cs="Arial"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47998" behindDoc="0" locked="0" layoutInCell="1" allowOverlap="1" wp14:anchorId="35879EF1" wp14:editId="3EBE8CA7">
                <wp:simplePos x="0" y="0"/>
                <wp:positionH relativeFrom="column">
                  <wp:posOffset>3343275</wp:posOffset>
                </wp:positionH>
                <wp:positionV relativeFrom="paragraph">
                  <wp:posOffset>278765</wp:posOffset>
                </wp:positionV>
                <wp:extent cx="2883535" cy="2771775"/>
                <wp:effectExtent l="0" t="0" r="0" b="0"/>
                <wp:wrapTight wrapText="bothSides">
                  <wp:wrapPolygon edited="0">
                    <wp:start x="0" y="0"/>
                    <wp:lineTo x="0" y="21526"/>
                    <wp:lineTo x="21405" y="21526"/>
                    <wp:lineTo x="21405" y="0"/>
                    <wp:lineTo x="0" y="0"/>
                  </wp:wrapPolygon>
                </wp:wrapTight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83535" cy="2771775"/>
                          <a:chOff x="0" y="0"/>
                          <a:chExt cx="2883732" cy="2771775"/>
                        </a:xfrm>
                      </wpg:grpSpPr>
                      <pic:pic xmlns:pic="http://schemas.openxmlformats.org/drawingml/2006/picture">
                        <pic:nvPicPr>
                          <pic:cNvPr id="224" name="Picture 224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732" cy="2771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Rectangle 29"/>
                        <wps:cNvSpPr/>
                        <wps:spPr>
                          <a:xfrm>
                            <a:off x="1409700" y="371475"/>
                            <a:ext cx="528918" cy="118742"/>
                          </a:xfrm>
                          <a:prstGeom prst="rect">
                            <a:avLst/>
                          </a:prstGeom>
                          <a:solidFill>
                            <a:srgbClr val="083CA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AEA376" id="Group 31" o:spid="_x0000_s1026" style="position:absolute;margin-left:263.25pt;margin-top:21.95pt;width:227.05pt;height:218.25pt;z-index:251647998;mso-width-relative:margin;mso-height-relative:margin" coordsize="28837,27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">
                <v:shape id="Picture 224" o:spid="_x0000_s1027" type="#_x0000_t75" style="position:absolute;width:28837;height:27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">
                  <v:imagedata r:id="rId21" o:title=""/>
                  <v:path arrowok="t"/>
                </v:shape>
                <v:rect id="Rectangle 29" o:spid="_x0000_s1028" style="position:absolute;left:14097;top:3714;width:5289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" fillcolor="#083ca4" stroked="f" strokeweight="1pt"/>
                <w10:wrap type="tight"/>
              </v:group>
            </w:pict>
          </mc:Fallback>
        </mc:AlternateContent>
      </w:r>
    </w:p>
    <w:p w14:paraId="35879EBA" w14:textId="77777777" w:rsidR="00DB3674" w:rsidRPr="006A2320" w:rsidRDefault="00DB3674" w:rsidP="00DB3674">
      <w:pPr>
        <w:pStyle w:val="ListParagraph"/>
        <w:numPr>
          <w:ilvl w:val="0"/>
          <w:numId w:val="7"/>
        </w:numPr>
        <w:rPr>
          <w:rFonts w:ascii="Comic Sans MS" w:hAnsi="Comic Sans MS"/>
          <w:lang w:val="en-US"/>
        </w:rPr>
      </w:pPr>
      <w:r w:rsidRPr="006A2320">
        <w:rPr>
          <w:rFonts w:ascii="Comic Sans MS" w:hAnsi="Comic Sans MS"/>
          <w:lang w:val="en-US"/>
        </w:rPr>
        <w:t xml:space="preserve">Klknij w link </w:t>
      </w:r>
      <w:r w:rsidRPr="006A2320">
        <w:rPr>
          <w:rFonts w:ascii="Comic Sans MS" w:hAnsi="Comic Sans MS"/>
          <w:b/>
          <w:lang w:val="en-US"/>
        </w:rPr>
        <w:t>G Suite for Education</w:t>
      </w:r>
      <w:r w:rsidRPr="006A2320">
        <w:rPr>
          <w:rFonts w:ascii="Comic Sans MS" w:hAnsi="Comic Sans MS"/>
          <w:lang w:val="en-US"/>
        </w:rPr>
        <w:t>.</w:t>
      </w:r>
    </w:p>
    <w:p w14:paraId="35879EBB" w14:textId="4601E322" w:rsidR="00DB3674" w:rsidRPr="006B1AB6" w:rsidRDefault="00751B64" w:rsidP="00DB3674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879EF2" wp14:editId="7752FEB2">
                <wp:simplePos x="0" y="0"/>
                <wp:positionH relativeFrom="column">
                  <wp:posOffset>1800225</wp:posOffset>
                </wp:positionH>
                <wp:positionV relativeFrom="paragraph">
                  <wp:posOffset>250825</wp:posOffset>
                </wp:positionV>
                <wp:extent cx="3552825" cy="533400"/>
                <wp:effectExtent l="19050" t="19050" r="9525" b="7620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52825" cy="533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A1B18" id="Straight Arrow Connector 16" o:spid="_x0000_s1026" type="#_x0000_t32" style="position:absolute;margin-left:141.75pt;margin-top:19.75pt;width:279.7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" strokecolor="red" strokeweight="2.2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879EF3" wp14:editId="360333B2">
                <wp:simplePos x="0" y="0"/>
                <wp:positionH relativeFrom="column">
                  <wp:posOffset>2438400</wp:posOffset>
                </wp:positionH>
                <wp:positionV relativeFrom="paragraph">
                  <wp:posOffset>31750</wp:posOffset>
                </wp:positionV>
                <wp:extent cx="1247775" cy="1114425"/>
                <wp:effectExtent l="19050" t="19050" r="47625" b="2857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47775" cy="11144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905CD" id="Straight Arrow Connector 17" o:spid="_x0000_s1026" type="#_x0000_t32" style="position:absolute;margin-left:192pt;margin-top:2.5pt;width:98.25pt;height:8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" strokecolor="red" strokeweight="2.25pt">
                <v:stroke endarrow="block" joinstyle="miter"/>
                <o:lock v:ext="edit" shapetype="f"/>
              </v:shape>
            </w:pict>
          </mc:Fallback>
        </mc:AlternateContent>
      </w:r>
      <w:r w:rsidR="0075371D" w:rsidRPr="006B1AB6">
        <w:rPr>
          <w:rFonts w:ascii="Comic Sans MS" w:hAnsi="Comic Sans MS"/>
        </w:rPr>
        <w:t xml:space="preserve">Następnie kliknij przycisk </w:t>
      </w:r>
      <w:r w:rsidR="0075371D" w:rsidRPr="006B1AB6">
        <w:rPr>
          <w:rFonts w:ascii="Comic Sans MS" w:hAnsi="Comic Sans MS"/>
          <w:b/>
          <w:bCs/>
        </w:rPr>
        <w:t>Google Classroom Launch App</w:t>
      </w:r>
    </w:p>
    <w:p w14:paraId="35879EBC" w14:textId="77777777" w:rsidR="00DB3674" w:rsidRPr="006B1AB6" w:rsidRDefault="00294489" w:rsidP="00DB3674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6B1AB6">
        <w:rPr>
          <w:rFonts w:ascii="Comic Sans MS" w:hAnsi="Comic Sans MS"/>
        </w:rPr>
        <w:t xml:space="preserve">Kontynuuj logowanie zgodnie z instrukcją na </w:t>
      </w:r>
      <w:r w:rsidRPr="006B1AB6">
        <w:rPr>
          <w:rFonts w:ascii="Comic Sans MS" w:hAnsi="Comic Sans MS"/>
          <w:b/>
        </w:rPr>
        <w:t>pierwszej stronie</w:t>
      </w:r>
      <w:r w:rsidRPr="006B1AB6">
        <w:rPr>
          <w:rFonts w:ascii="Comic Sans MS" w:hAnsi="Comic Sans MS"/>
        </w:rPr>
        <w:t>.</w:t>
      </w:r>
    </w:p>
    <w:p w14:paraId="35879EBD" w14:textId="77777777" w:rsidR="00DB3674" w:rsidRPr="006B1AB6" w:rsidRDefault="00DB3674" w:rsidP="00DB3674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6B1AB6">
        <w:rPr>
          <w:rFonts w:ascii="Comic Sans MS" w:hAnsi="Comic Sans MS"/>
        </w:rPr>
        <w:t>Powinieneś/-aś zostać zalogowany/-a do Google Classroom.</w:t>
      </w:r>
    </w:p>
    <w:p w14:paraId="35879EBE" w14:textId="53C0F92A" w:rsidR="00980ED3" w:rsidRPr="006B1AB6" w:rsidRDefault="00980ED3" w:rsidP="00DB3674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6B1AB6">
        <w:rPr>
          <w:rFonts w:ascii="Comic Sans MS" w:hAnsi="Comic Sans MS"/>
        </w:rPr>
        <w:t>Jeśli nadal nie możesz uzyskać dostępu do Google Classroom, sprawdź,</w:t>
      </w:r>
      <w:r w:rsidR="00EA5FE0">
        <w:rPr>
          <w:rFonts w:ascii="Comic Sans MS" w:hAnsi="Comic Sans MS"/>
        </w:rPr>
        <w:t xml:space="preserve"> </w:t>
      </w:r>
      <w:r w:rsidRPr="006B1AB6">
        <w:rPr>
          <w:rFonts w:ascii="Comic Sans MS" w:hAnsi="Comic Sans MS"/>
        </w:rPr>
        <w:t xml:space="preserve">czy na Twoją szkolną skrzynkę e-mail, nauczyciel przysłał </w:t>
      </w:r>
      <w:r w:rsidRPr="006B1AB6">
        <w:rPr>
          <w:rFonts w:ascii="Comic Sans MS" w:hAnsi="Comic Sans MS"/>
          <w:b/>
        </w:rPr>
        <w:t>Class Code</w:t>
      </w:r>
      <w:r w:rsidRPr="006B1AB6">
        <w:rPr>
          <w:rFonts w:ascii="Comic Sans MS" w:hAnsi="Comic Sans MS"/>
        </w:rPr>
        <w:t xml:space="preserve">. Patrz informacje na </w:t>
      </w:r>
      <w:r w:rsidRPr="006B1AB6">
        <w:rPr>
          <w:rFonts w:ascii="Comic Sans MS" w:hAnsi="Comic Sans MS"/>
          <w:b/>
        </w:rPr>
        <w:t>stronie 3</w:t>
      </w:r>
      <w:r w:rsidRPr="006B1AB6">
        <w:rPr>
          <w:rFonts w:ascii="Comic Sans MS" w:hAnsi="Comic Sans MS"/>
        </w:rPr>
        <w:t xml:space="preserve"> </w:t>
      </w:r>
    </w:p>
    <w:p w14:paraId="35879EC1" w14:textId="7D7AB3FD" w:rsidR="00DB3674" w:rsidRPr="00751B64" w:rsidRDefault="00DB3674" w:rsidP="00751B64">
      <w:pPr>
        <w:rPr>
          <w:rFonts w:ascii="Comic Sans MS" w:hAnsi="Comic Sans MS"/>
        </w:rPr>
      </w:pPr>
      <w:bookmarkStart w:id="0" w:name="_GoBack"/>
      <w:bookmarkEnd w:id="0"/>
    </w:p>
    <w:p w14:paraId="35879EC2" w14:textId="77777777" w:rsidR="00294489" w:rsidRPr="006B1AB6" w:rsidRDefault="00294489" w:rsidP="00DB3674">
      <w:pPr>
        <w:pStyle w:val="ListParagraph"/>
        <w:rPr>
          <w:rFonts w:ascii="Comic Sans MS" w:hAnsi="Comic Sans MS"/>
        </w:rPr>
      </w:pPr>
    </w:p>
    <w:p w14:paraId="35879EC3" w14:textId="77777777" w:rsidR="00DB3674" w:rsidRPr="006B1AB6" w:rsidRDefault="00DB3674" w:rsidP="00980ED3">
      <w:pPr>
        <w:rPr>
          <w:rFonts w:ascii="Comic Sans MS" w:hAnsi="Comic Sans MS"/>
        </w:rPr>
      </w:pPr>
    </w:p>
    <w:p w14:paraId="35879EC4" w14:textId="77777777" w:rsidR="0075371D" w:rsidRPr="006B1AB6" w:rsidRDefault="0075371D" w:rsidP="00980ED3">
      <w:pPr>
        <w:rPr>
          <w:rFonts w:ascii="Comic Sans MS" w:hAnsi="Comic Sans MS"/>
          <w:b/>
          <w:sz w:val="28"/>
        </w:rPr>
      </w:pPr>
    </w:p>
    <w:p w14:paraId="35879EC5" w14:textId="77777777" w:rsidR="0075371D" w:rsidRPr="006B1AB6" w:rsidRDefault="0075371D" w:rsidP="00980ED3">
      <w:pPr>
        <w:rPr>
          <w:rFonts w:ascii="Comic Sans MS" w:hAnsi="Comic Sans MS"/>
          <w:b/>
          <w:sz w:val="28"/>
        </w:rPr>
      </w:pPr>
    </w:p>
    <w:sectPr w:rsidR="0075371D" w:rsidRPr="006B1AB6" w:rsidSect="0075371D">
      <w:footerReference w:type="default" r:id="rId22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98F1C" w14:textId="77777777" w:rsidR="00A9527D" w:rsidRDefault="00A9527D" w:rsidP="00C37B29">
      <w:pPr>
        <w:spacing w:after="0" w:line="240" w:lineRule="auto"/>
      </w:pPr>
      <w:r>
        <w:separator/>
      </w:r>
    </w:p>
  </w:endnote>
  <w:endnote w:type="continuationSeparator" w:id="0">
    <w:p w14:paraId="2108A38E" w14:textId="77777777" w:rsidR="00A9527D" w:rsidRDefault="00A9527D" w:rsidP="00C3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415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879EFD" w14:textId="0A13E566" w:rsidR="00C37B29" w:rsidRDefault="00BA0E22">
        <w:pPr>
          <w:pStyle w:val="Footer"/>
          <w:jc w:val="right"/>
        </w:pPr>
        <w:r>
          <w:fldChar w:fldCharType="begin"/>
        </w:r>
        <w:r w:rsidR="00C37B29">
          <w:instrText xml:space="preserve"> PAGE   \* MERGEFORMAT </w:instrText>
        </w:r>
        <w:r>
          <w:fldChar w:fldCharType="separate"/>
        </w:r>
        <w:r w:rsidR="00751B64">
          <w:rPr>
            <w:noProof/>
          </w:rPr>
          <w:t>3</w:t>
        </w:r>
        <w:r>
          <w:fldChar w:fldCharType="end"/>
        </w:r>
      </w:p>
    </w:sdtContent>
  </w:sdt>
  <w:p w14:paraId="35879EFE" w14:textId="77777777" w:rsidR="00C37B29" w:rsidRDefault="00C37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6ABAA" w14:textId="77777777" w:rsidR="00A9527D" w:rsidRDefault="00A9527D" w:rsidP="00C37B29">
      <w:pPr>
        <w:spacing w:after="0" w:line="240" w:lineRule="auto"/>
      </w:pPr>
      <w:r>
        <w:separator/>
      </w:r>
    </w:p>
  </w:footnote>
  <w:footnote w:type="continuationSeparator" w:id="0">
    <w:p w14:paraId="5CCFC8CF" w14:textId="77777777" w:rsidR="00A9527D" w:rsidRDefault="00A9527D" w:rsidP="00C37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A77"/>
    <w:multiLevelType w:val="hybridMultilevel"/>
    <w:tmpl w:val="093C9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F3E04"/>
    <w:multiLevelType w:val="hybridMultilevel"/>
    <w:tmpl w:val="B9DA8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679B"/>
    <w:multiLevelType w:val="hybridMultilevel"/>
    <w:tmpl w:val="093C9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3321D"/>
    <w:multiLevelType w:val="hybridMultilevel"/>
    <w:tmpl w:val="5F8282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144A58"/>
    <w:multiLevelType w:val="hybridMultilevel"/>
    <w:tmpl w:val="29B431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266F2"/>
    <w:multiLevelType w:val="hybridMultilevel"/>
    <w:tmpl w:val="16DC6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E57D8"/>
    <w:multiLevelType w:val="hybridMultilevel"/>
    <w:tmpl w:val="093C9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A4EF0"/>
    <w:multiLevelType w:val="hybridMultilevel"/>
    <w:tmpl w:val="248465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1B3CCB"/>
    <w:multiLevelType w:val="hybridMultilevel"/>
    <w:tmpl w:val="727A5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B2808"/>
    <w:multiLevelType w:val="hybridMultilevel"/>
    <w:tmpl w:val="5EAA2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65A4E"/>
    <w:multiLevelType w:val="hybridMultilevel"/>
    <w:tmpl w:val="15C6D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8B"/>
    <w:rsid w:val="00013D1B"/>
    <w:rsid w:val="00061336"/>
    <w:rsid w:val="0007625F"/>
    <w:rsid w:val="000B3F18"/>
    <w:rsid w:val="001764E2"/>
    <w:rsid w:val="001A2721"/>
    <w:rsid w:val="001D6401"/>
    <w:rsid w:val="00294489"/>
    <w:rsid w:val="002A033B"/>
    <w:rsid w:val="002A36D4"/>
    <w:rsid w:val="002C5D68"/>
    <w:rsid w:val="002C7241"/>
    <w:rsid w:val="00423C8A"/>
    <w:rsid w:val="00565276"/>
    <w:rsid w:val="00581017"/>
    <w:rsid w:val="005C687E"/>
    <w:rsid w:val="00642F2B"/>
    <w:rsid w:val="006A2320"/>
    <w:rsid w:val="006B1AB6"/>
    <w:rsid w:val="00751B64"/>
    <w:rsid w:val="0075371D"/>
    <w:rsid w:val="0080072E"/>
    <w:rsid w:val="008803F1"/>
    <w:rsid w:val="008B294A"/>
    <w:rsid w:val="00901B4F"/>
    <w:rsid w:val="00980ED3"/>
    <w:rsid w:val="0099316C"/>
    <w:rsid w:val="00A9527D"/>
    <w:rsid w:val="00B502F2"/>
    <w:rsid w:val="00B605CF"/>
    <w:rsid w:val="00B933A7"/>
    <w:rsid w:val="00BA0E22"/>
    <w:rsid w:val="00C37B29"/>
    <w:rsid w:val="00C8238E"/>
    <w:rsid w:val="00CD790F"/>
    <w:rsid w:val="00DB3674"/>
    <w:rsid w:val="00E6666F"/>
    <w:rsid w:val="00EA5FE0"/>
    <w:rsid w:val="00EC44F4"/>
    <w:rsid w:val="00F23EF8"/>
    <w:rsid w:val="00F3228B"/>
    <w:rsid w:val="00F94A53"/>
    <w:rsid w:val="00FA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1" type="connector" idref="#Straight Arrow Connector 15"/>
        <o:r id="V:Rule12" type="connector" idref="#Straight Arrow Connector 33"/>
        <o:r id="V:Rule13" type="connector" idref="#Straight Arrow Connector 16"/>
        <o:r id="V:Rule14" type="connector" idref="#Straight Arrow Connector 26"/>
        <o:r id="V:Rule15" type="connector" idref="#Straight Arrow Connector 17"/>
        <o:r id="V:Rule16" type="connector" idref="#Straight Arrow Connector 24"/>
        <o:r id="V:Rule17" type="connector" idref="#Straight Arrow Connector 7"/>
        <o:r id="V:Rule18" type="connector" idref="#Straight Arrow Connector 3"/>
        <o:r id="V:Rule19" type="connector" idref="#Straight Arrow Connector 14"/>
        <o:r id="V:Rule20" type="connector" idref="#Straight Arrow Connector 8"/>
      </o:rules>
    </o:shapelayout>
  </w:shapeDefaults>
  <w:decimalSymbol w:val="."/>
  <w:listSeparator w:val=","/>
  <w14:docId w14:val="35879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2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2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66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A26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7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29"/>
  </w:style>
  <w:style w:type="paragraph" w:styleId="Footer">
    <w:name w:val="footer"/>
    <w:basedOn w:val="Normal"/>
    <w:link w:val="FooterChar"/>
    <w:uiPriority w:val="99"/>
    <w:unhideWhenUsed/>
    <w:rsid w:val="00C37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29"/>
  </w:style>
  <w:style w:type="paragraph" w:styleId="BalloonText">
    <w:name w:val="Balloon Text"/>
    <w:basedOn w:val="Normal"/>
    <w:link w:val="BalloonTextChar"/>
    <w:uiPriority w:val="99"/>
    <w:semiHidden/>
    <w:unhideWhenUsed/>
    <w:rsid w:val="006B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mcpeake001@c2ken.net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://www.c2kschools.net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mcpeake001@c2ken.ne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" TargetMode="Externa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BE9CE994</Template>
  <TotalTime>0</TotalTime>
  <Pages>3</Pages>
  <Words>301</Words>
  <Characters>1719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2020-04-15T08:01:00Z</dcterms:created>
  <dcterms:modified xsi:type="dcterms:W3CDTF">2020-04-15T08:01:00Z</dcterms:modified>
</cp:coreProperties>
</file>