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D7" w:rsidRPr="00D70B98" w:rsidRDefault="0075371D">
      <w:pPr>
        <w:rPr>
          <w:rFonts w:ascii="Comic Sans MS" w:hAnsi="Comic Sans MS"/>
          <w:b/>
          <w:sz w:val="28"/>
          <w:lang w:val="bg-BG"/>
        </w:rPr>
      </w:pPr>
      <w:r>
        <w:rPr>
          <w:rFonts w:ascii="Comic Sans MS" w:hAnsi="Comic Sans MS"/>
          <w:b/>
          <w:noProof/>
          <w:sz w:val="28"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4953001</wp:posOffset>
            </wp:positionH>
            <wp:positionV relativeFrom="paragraph">
              <wp:posOffset>1</wp:posOffset>
            </wp:positionV>
            <wp:extent cx="742950" cy="742950"/>
            <wp:effectExtent l="0" t="0" r="0" b="0"/>
            <wp:wrapTight wrapText="bothSides">
              <wp:wrapPolygon edited="0">
                <wp:start x="1108" y="1108"/>
                <wp:lineTo x="0" y="9415"/>
                <wp:lineTo x="554" y="18831"/>
                <wp:lineTo x="1108" y="19938"/>
                <wp:lineTo x="19938" y="19938"/>
                <wp:lineTo x="20492" y="18831"/>
                <wp:lineTo x="21046" y="9415"/>
                <wp:lineTo x="19938" y="1108"/>
                <wp:lineTo x="1108" y="1108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oogle-classro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28B" w:rsidRPr="00B502F2">
        <w:rPr>
          <w:rFonts w:ascii="Comic Sans MS" w:hAnsi="Comic Sans MS"/>
          <w:b/>
          <w:sz w:val="28"/>
        </w:rPr>
        <w:t xml:space="preserve">Google </w:t>
      </w:r>
      <w:r w:rsidR="002108ED" w:rsidRPr="00B502F2">
        <w:rPr>
          <w:rFonts w:ascii="Comic Sans MS" w:hAnsi="Comic Sans MS"/>
          <w:b/>
          <w:sz w:val="28"/>
        </w:rPr>
        <w:t xml:space="preserve">Classroom </w:t>
      </w:r>
      <w:r w:rsidR="00F3228B" w:rsidRPr="00B502F2">
        <w:rPr>
          <w:rFonts w:ascii="Comic Sans MS" w:hAnsi="Comic Sans MS"/>
          <w:b/>
          <w:sz w:val="28"/>
        </w:rPr>
        <w:t xml:space="preserve">- </w:t>
      </w:r>
      <w:r w:rsidR="00D70B98">
        <w:rPr>
          <w:rFonts w:ascii="Comic Sans MS" w:hAnsi="Comic Sans MS"/>
          <w:b/>
          <w:sz w:val="28"/>
          <w:lang w:val="bg-BG"/>
        </w:rPr>
        <w:t>Влизане</w:t>
      </w:r>
    </w:p>
    <w:p w:rsidR="00061336" w:rsidRPr="003C34FF" w:rsidRDefault="00061336" w:rsidP="001764E2">
      <w:pPr>
        <w:pStyle w:val="ListParagraph"/>
        <w:numPr>
          <w:ilvl w:val="0"/>
          <w:numId w:val="1"/>
        </w:numPr>
        <w:rPr>
          <w:rFonts w:ascii="Comic Sans MS" w:hAnsi="Comic Sans MS"/>
          <w:lang w:val="bg-BG"/>
        </w:rPr>
      </w:pPr>
      <w:r w:rsidRPr="00061336">
        <w:rPr>
          <w:rFonts w:ascii="Comic Sans MS" w:hAnsi="Comic Sans MS"/>
          <w:noProof/>
          <w:lang w:eastAsia="en-GB"/>
        </w:rPr>
        <w:drawing>
          <wp:inline distT="0" distB="0" distL="0" distR="0">
            <wp:extent cx="276447" cy="341073"/>
            <wp:effectExtent l="0" t="0" r="9525" b="1905"/>
            <wp:docPr id="4" name="Picture 4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6264" cy="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B98">
        <w:rPr>
          <w:rFonts w:ascii="Comic Sans MS" w:hAnsi="Comic Sans MS"/>
          <w:lang w:val="bg-BG"/>
        </w:rPr>
        <w:t xml:space="preserve">Щракнете </w:t>
      </w:r>
      <w:r w:rsidR="009537BB">
        <w:rPr>
          <w:rFonts w:ascii="Comic Sans MS" w:hAnsi="Comic Sans MS"/>
          <w:lang w:val="bg-BG"/>
        </w:rPr>
        <w:t>върху</w:t>
      </w:r>
      <w:r w:rsidR="00D70B98">
        <w:rPr>
          <w:rFonts w:ascii="Comic Sans MS" w:hAnsi="Comic Sans MS"/>
          <w:lang w:val="bg-BG"/>
        </w:rPr>
        <w:t xml:space="preserve"> тази връзка</w:t>
      </w:r>
      <w:r w:rsidR="00747D24">
        <w:rPr>
          <w:rFonts w:ascii="Comic Sans MS" w:hAnsi="Comic Sans MS"/>
          <w:lang w:val="bg-BG"/>
        </w:rPr>
        <w:t>:</w:t>
      </w:r>
      <w:hyperlink r:id="rId9" w:history="1">
        <w:r w:rsidRPr="001764E2">
          <w:rPr>
            <w:rStyle w:val="Hyperlink"/>
            <w:rFonts w:ascii="Comic Sans MS" w:hAnsi="Comic Sans MS"/>
          </w:rPr>
          <w:t>https</w:t>
        </w:r>
        <w:r w:rsidRPr="003C34FF">
          <w:rPr>
            <w:rStyle w:val="Hyperlink"/>
            <w:rFonts w:ascii="Comic Sans MS" w:hAnsi="Comic Sans MS"/>
            <w:lang w:val="bg-BG"/>
          </w:rPr>
          <w:t>://</w:t>
        </w:r>
        <w:r w:rsidRPr="001764E2">
          <w:rPr>
            <w:rStyle w:val="Hyperlink"/>
            <w:rFonts w:ascii="Comic Sans MS" w:hAnsi="Comic Sans MS"/>
          </w:rPr>
          <w:t>classroom</w:t>
        </w:r>
        <w:r w:rsidRPr="003C34FF">
          <w:rPr>
            <w:rStyle w:val="Hyperlink"/>
            <w:rFonts w:ascii="Comic Sans MS" w:hAnsi="Comic Sans MS"/>
            <w:lang w:val="bg-BG"/>
          </w:rPr>
          <w:t>.</w:t>
        </w:r>
        <w:r w:rsidRPr="001764E2">
          <w:rPr>
            <w:rStyle w:val="Hyperlink"/>
            <w:rFonts w:ascii="Comic Sans MS" w:hAnsi="Comic Sans MS"/>
          </w:rPr>
          <w:t>google</w:t>
        </w:r>
        <w:r w:rsidRPr="003C34FF">
          <w:rPr>
            <w:rStyle w:val="Hyperlink"/>
            <w:rFonts w:ascii="Comic Sans MS" w:hAnsi="Comic Sans MS"/>
            <w:lang w:val="bg-BG"/>
          </w:rPr>
          <w:t>.</w:t>
        </w:r>
        <w:r w:rsidRPr="001764E2">
          <w:rPr>
            <w:rStyle w:val="Hyperlink"/>
            <w:rFonts w:ascii="Comic Sans MS" w:hAnsi="Comic Sans MS"/>
          </w:rPr>
          <w:t>com</w:t>
        </w:r>
        <w:r w:rsidRPr="003C34FF">
          <w:rPr>
            <w:rStyle w:val="Hyperlink"/>
            <w:rFonts w:ascii="Comic Sans MS" w:hAnsi="Comic Sans MS"/>
            <w:lang w:val="bg-BG"/>
          </w:rPr>
          <w:t>/</w:t>
        </w:r>
      </w:hyperlink>
    </w:p>
    <w:p w:rsidR="00F3228B" w:rsidRPr="003C34FF" w:rsidRDefault="00D70B98" w:rsidP="001764E2">
      <w:pPr>
        <w:pStyle w:val="ListParagraph"/>
        <w:rPr>
          <w:rFonts w:ascii="Comic Sans MS" w:hAnsi="Comic Sans MS"/>
          <w:lang w:val="bg-BG"/>
        </w:rPr>
      </w:pPr>
      <w:r>
        <w:rPr>
          <w:rFonts w:ascii="Comic Sans MS" w:hAnsi="Comic Sans MS"/>
          <w:lang w:val="bg-BG"/>
        </w:rPr>
        <w:t>или въведете уеб адреса в адрес</w:t>
      </w:r>
      <w:r w:rsidR="004C7A51">
        <w:rPr>
          <w:rFonts w:ascii="Comic Sans MS" w:hAnsi="Comic Sans MS"/>
          <w:lang w:val="bg-BG"/>
        </w:rPr>
        <w:t>ната лента на интернет браузъра</w:t>
      </w:r>
      <w:r>
        <w:rPr>
          <w:rFonts w:ascii="Comic Sans MS" w:hAnsi="Comic Sans MS"/>
          <w:lang w:val="bg-BG"/>
        </w:rPr>
        <w:t xml:space="preserve"> </w:t>
      </w:r>
    </w:p>
    <w:p w:rsidR="00F3228B" w:rsidRPr="003C34FF" w:rsidRDefault="00F3228B" w:rsidP="00F3228B">
      <w:pPr>
        <w:pStyle w:val="ListParagraph"/>
        <w:rPr>
          <w:rFonts w:ascii="Comic Sans MS" w:hAnsi="Comic Sans MS"/>
          <w:lang w:val="bg-BG"/>
        </w:rPr>
      </w:pPr>
    </w:p>
    <w:p w:rsidR="00CD790F" w:rsidRPr="003C34FF" w:rsidRDefault="00CD790F" w:rsidP="00CD790F">
      <w:pPr>
        <w:pStyle w:val="ListParagraph"/>
        <w:numPr>
          <w:ilvl w:val="0"/>
          <w:numId w:val="1"/>
        </w:numPr>
        <w:rPr>
          <w:rFonts w:ascii="Comic Sans MS" w:hAnsi="Comic Sans MS"/>
          <w:lang w:val="bg-BG"/>
        </w:rPr>
      </w:pPr>
      <w:r>
        <w:rPr>
          <w:noProof/>
          <w:lang w:eastAsia="en-GB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219710</wp:posOffset>
            </wp:positionV>
            <wp:extent cx="1768021" cy="2038350"/>
            <wp:effectExtent l="0" t="0" r="3810" b="0"/>
            <wp:wrapTight wrapText="bothSides">
              <wp:wrapPolygon edited="0">
                <wp:start x="0" y="0"/>
                <wp:lineTo x="0" y="21398"/>
                <wp:lineTo x="21414" y="21398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8021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764E2" w:rsidRPr="003C34FF">
        <w:rPr>
          <w:rFonts w:ascii="Comic Sans MS" w:hAnsi="Comic Sans MS"/>
          <w:lang w:val="bg-BG"/>
        </w:rPr>
        <w:t xml:space="preserve"> </w:t>
      </w:r>
      <w:r w:rsidR="00D70B98">
        <w:rPr>
          <w:rFonts w:ascii="Comic Sans MS" w:hAnsi="Comic Sans MS"/>
          <w:lang w:val="bg-BG"/>
        </w:rPr>
        <w:t>Влезте като използвате вашите</w:t>
      </w:r>
      <w:r w:rsidR="00F3228B" w:rsidRPr="003C34FF">
        <w:rPr>
          <w:rFonts w:ascii="Comic Sans MS" w:hAnsi="Comic Sans MS"/>
          <w:lang w:val="bg-BG"/>
        </w:rPr>
        <w:t xml:space="preserve"> </w:t>
      </w:r>
      <w:r w:rsidR="00F3228B">
        <w:rPr>
          <w:rFonts w:ascii="Comic Sans MS" w:hAnsi="Comic Sans MS"/>
        </w:rPr>
        <w:t>C</w:t>
      </w:r>
      <w:r w:rsidR="00F3228B" w:rsidRPr="003C34FF">
        <w:rPr>
          <w:rFonts w:ascii="Comic Sans MS" w:hAnsi="Comic Sans MS"/>
          <w:lang w:val="bg-BG"/>
        </w:rPr>
        <w:t>2</w:t>
      </w:r>
      <w:r w:rsidR="00F3228B">
        <w:rPr>
          <w:rFonts w:ascii="Comic Sans MS" w:hAnsi="Comic Sans MS"/>
        </w:rPr>
        <w:t>k</w:t>
      </w:r>
      <w:r w:rsidR="00F3228B" w:rsidRPr="003C34FF">
        <w:rPr>
          <w:rFonts w:ascii="Comic Sans MS" w:hAnsi="Comic Sans MS"/>
          <w:lang w:val="bg-BG"/>
        </w:rPr>
        <w:t xml:space="preserve"> </w:t>
      </w:r>
      <w:r w:rsidR="00D70B98">
        <w:rPr>
          <w:rFonts w:ascii="Comic Sans MS" w:hAnsi="Comic Sans MS"/>
          <w:lang w:val="bg-BG"/>
        </w:rPr>
        <w:t>данни</w:t>
      </w:r>
      <w:r w:rsidR="00F3228B" w:rsidRPr="003C34FF">
        <w:rPr>
          <w:rFonts w:ascii="Comic Sans MS" w:hAnsi="Comic Sans MS"/>
          <w:lang w:val="bg-BG"/>
        </w:rPr>
        <w:t>:</w:t>
      </w:r>
    </w:p>
    <w:p w:rsidR="00E6666F" w:rsidRPr="003C34FF" w:rsidRDefault="00D70B98" w:rsidP="00E6666F">
      <w:pPr>
        <w:pStyle w:val="ListParagraph"/>
        <w:numPr>
          <w:ilvl w:val="0"/>
          <w:numId w:val="2"/>
        </w:numPr>
        <w:rPr>
          <w:rFonts w:ascii="Comic Sans MS" w:hAnsi="Comic Sans MS"/>
          <w:lang w:val="bg-BG"/>
        </w:rPr>
      </w:pPr>
      <w:r>
        <w:rPr>
          <w:rFonts w:ascii="Comic Sans MS" w:hAnsi="Comic Sans MS"/>
          <w:lang w:val="bg-BG"/>
        </w:rPr>
        <w:t xml:space="preserve">Въведете имейл адреса си </w:t>
      </w:r>
      <w:r w:rsidR="00F3228B" w:rsidRPr="003C34FF">
        <w:rPr>
          <w:rFonts w:ascii="Comic Sans MS" w:hAnsi="Comic Sans MS"/>
          <w:lang w:val="bg-BG"/>
        </w:rPr>
        <w:t>(</w:t>
      </w:r>
      <w:r w:rsidR="00747D24">
        <w:rPr>
          <w:rFonts w:ascii="Comic Sans MS" w:hAnsi="Comic Sans MS"/>
          <w:lang w:val="bg-BG"/>
        </w:rPr>
        <w:t>първата буква от името ви</w:t>
      </w:r>
      <w:r w:rsidR="00F3228B" w:rsidRPr="003C34FF">
        <w:rPr>
          <w:rFonts w:ascii="Comic Sans MS" w:hAnsi="Comic Sans MS"/>
          <w:lang w:val="bg-BG"/>
        </w:rPr>
        <w:t xml:space="preserve">, </w:t>
      </w:r>
      <w:r w:rsidR="00747D24">
        <w:rPr>
          <w:rFonts w:ascii="Comic Sans MS" w:hAnsi="Comic Sans MS"/>
          <w:lang w:val="bg-BG"/>
        </w:rPr>
        <w:t>фамилното ви име</w:t>
      </w:r>
      <w:r w:rsidR="00F3228B" w:rsidRPr="003C34FF">
        <w:rPr>
          <w:rFonts w:ascii="Comic Sans MS" w:hAnsi="Comic Sans MS"/>
          <w:lang w:val="bg-BG"/>
        </w:rPr>
        <w:t xml:space="preserve">, </w:t>
      </w:r>
      <w:r w:rsidR="00747D24">
        <w:rPr>
          <w:rFonts w:ascii="Comic Sans MS" w:hAnsi="Comic Sans MS"/>
          <w:lang w:val="bg-BG"/>
        </w:rPr>
        <w:t>три цифри</w:t>
      </w:r>
      <w:r w:rsidR="00F3228B" w:rsidRPr="003C34FF">
        <w:rPr>
          <w:rFonts w:ascii="Comic Sans MS" w:hAnsi="Comic Sans MS"/>
          <w:lang w:val="bg-BG"/>
        </w:rPr>
        <w:t xml:space="preserve">): </w:t>
      </w:r>
    </w:p>
    <w:p w:rsidR="00F3228B" w:rsidRPr="00E6666F" w:rsidRDefault="00747D24" w:rsidP="00E6666F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  <w:lang w:val="bg-BG"/>
        </w:rPr>
        <w:t>Например:</w:t>
      </w:r>
      <w:hyperlink r:id="rId11" w:history="1">
        <w:r w:rsidR="00F3228B" w:rsidRPr="00E6666F">
          <w:rPr>
            <w:rStyle w:val="Hyperlink"/>
            <w:rFonts w:ascii="Comic Sans MS" w:hAnsi="Comic Sans MS"/>
          </w:rPr>
          <w:t>cmcpeake001@c2ken.net</w:t>
        </w:r>
      </w:hyperlink>
    </w:p>
    <w:p w:rsidR="00E6666F" w:rsidRDefault="00747D24" w:rsidP="00F3228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lang w:val="bg-BG"/>
        </w:rPr>
        <w:t>Паролата е тази, която използвате за вписване в училище</w:t>
      </w:r>
      <w:r w:rsidR="00E6666F">
        <w:rPr>
          <w:rFonts w:ascii="Comic Sans MS" w:hAnsi="Comic Sans MS"/>
        </w:rPr>
        <w:t xml:space="preserve">. </w:t>
      </w:r>
    </w:p>
    <w:p w:rsidR="00E6666F" w:rsidRDefault="00061336" w:rsidP="00F3228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61336">
        <w:rPr>
          <w:rFonts w:ascii="Comic Sans MS" w:hAnsi="Comic Sans MS"/>
          <w:noProof/>
          <w:lang w:eastAsia="en-GB"/>
        </w:rPr>
        <w:drawing>
          <wp:inline distT="0" distB="0" distL="0" distR="0">
            <wp:extent cx="201797" cy="248972"/>
            <wp:effectExtent l="0" t="0" r="8255" b="0"/>
            <wp:docPr id="5" name="Picture 5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388" cy="2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D24">
        <w:rPr>
          <w:rFonts w:ascii="Comic Sans MS" w:hAnsi="Comic Sans MS"/>
          <w:lang w:val="bg-BG"/>
        </w:rPr>
        <w:t>Щракнете върху „</w:t>
      </w:r>
      <w:r w:rsidR="002108ED">
        <w:rPr>
          <w:rFonts w:ascii="Comic Sans MS" w:hAnsi="Comic Sans MS"/>
          <w:lang w:val="en-US"/>
        </w:rPr>
        <w:t>Next</w:t>
      </w:r>
      <w:r w:rsidR="00747D24">
        <w:rPr>
          <w:rFonts w:ascii="Comic Sans MS" w:hAnsi="Comic Sans MS"/>
          <w:lang w:val="bg-BG"/>
        </w:rPr>
        <w:t>”</w:t>
      </w:r>
    </w:p>
    <w:p w:rsidR="00F3228B" w:rsidRDefault="00747D24" w:rsidP="00E666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lang w:val="bg-BG"/>
        </w:rPr>
        <w:t xml:space="preserve">Когато „синия екран” се появи, въведете отново вашия имейл, например: </w:t>
      </w:r>
    </w:p>
    <w:p w:rsidR="00E6666F" w:rsidRDefault="00B87327" w:rsidP="00E6666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hyperlink r:id="rId13" w:history="1">
        <w:r w:rsidR="00E6666F" w:rsidRPr="00E6666F">
          <w:rPr>
            <w:rStyle w:val="Hyperlink"/>
            <w:rFonts w:ascii="Comic Sans MS" w:hAnsi="Comic Sans MS"/>
          </w:rPr>
          <w:t>cmcpeake001@c2ken.net</w:t>
        </w:r>
      </w:hyperlink>
    </w:p>
    <w:p w:rsidR="00FA265C" w:rsidRPr="00747D24" w:rsidRDefault="00747D24" w:rsidP="00747D2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lang w:val="bg-BG"/>
        </w:rPr>
        <w:t>Паролата е тази, която използвате за вписване в училище</w:t>
      </w:r>
      <w:r>
        <w:rPr>
          <w:rFonts w:ascii="Comic Sans MS" w:hAnsi="Comic Sans MS"/>
        </w:rPr>
        <w:t>.</w:t>
      </w:r>
    </w:p>
    <w:p w:rsidR="00E6666F" w:rsidRDefault="00061336" w:rsidP="00E6666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61336">
        <w:rPr>
          <w:rFonts w:ascii="Comic Sans MS" w:hAnsi="Comic Sans MS"/>
          <w:noProof/>
          <w:lang w:eastAsia="en-GB"/>
        </w:rPr>
        <w:drawing>
          <wp:inline distT="0" distB="0" distL="0" distR="0">
            <wp:extent cx="201797" cy="248972"/>
            <wp:effectExtent l="0" t="0" r="8255" b="0"/>
            <wp:docPr id="18" name="Picture 18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388" cy="2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D24">
        <w:rPr>
          <w:rFonts w:ascii="Comic Sans MS" w:hAnsi="Comic Sans MS"/>
          <w:lang w:val="bg-BG"/>
        </w:rPr>
        <w:t>Щракнете върху „</w:t>
      </w:r>
      <w:r w:rsidR="002108ED">
        <w:rPr>
          <w:rFonts w:ascii="Comic Sans MS" w:hAnsi="Comic Sans MS"/>
          <w:lang w:val="en-US"/>
        </w:rPr>
        <w:t>Sign in</w:t>
      </w:r>
      <w:r w:rsidR="00747D24">
        <w:rPr>
          <w:rFonts w:ascii="Comic Sans MS" w:hAnsi="Comic Sans MS"/>
          <w:lang w:val="bg-BG"/>
        </w:rPr>
        <w:t>”</w:t>
      </w:r>
    </w:p>
    <w:p w:rsidR="00061336" w:rsidRPr="00061336" w:rsidRDefault="00061336" w:rsidP="00061336">
      <w:pPr>
        <w:rPr>
          <w:rFonts w:ascii="Comic Sans MS" w:hAnsi="Comic Sans MS"/>
        </w:rPr>
      </w:pPr>
    </w:p>
    <w:p w:rsidR="00E6666F" w:rsidRPr="008A48D7" w:rsidRDefault="00E6666F" w:rsidP="00E6666F">
      <w:pPr>
        <w:rPr>
          <w:rFonts w:ascii="Comic Sans MS" w:hAnsi="Comic Sans MS"/>
          <w:b/>
          <w:sz w:val="28"/>
          <w:lang w:val="bg-BG"/>
        </w:rPr>
      </w:pPr>
      <w:r w:rsidRPr="00B502F2">
        <w:rPr>
          <w:rFonts w:ascii="Comic Sans MS" w:hAnsi="Comic Sans MS"/>
          <w:b/>
          <w:sz w:val="28"/>
        </w:rPr>
        <w:t xml:space="preserve">Google </w:t>
      </w:r>
      <w:r w:rsidR="002108ED">
        <w:rPr>
          <w:rFonts w:ascii="Comic Sans MS" w:hAnsi="Comic Sans MS"/>
          <w:b/>
          <w:sz w:val="28"/>
          <w:lang w:val="en-US"/>
        </w:rPr>
        <w:t>Classroom</w:t>
      </w:r>
      <w:r w:rsidRPr="00B502F2">
        <w:rPr>
          <w:rFonts w:ascii="Comic Sans MS" w:hAnsi="Comic Sans MS"/>
          <w:b/>
          <w:sz w:val="28"/>
        </w:rPr>
        <w:t xml:space="preserve"> </w:t>
      </w:r>
      <w:r w:rsidR="00747D24">
        <w:rPr>
          <w:rFonts w:ascii="Comic Sans MS" w:hAnsi="Comic Sans MS"/>
          <w:b/>
          <w:sz w:val="28"/>
        </w:rPr>
        <w:t>–</w:t>
      </w:r>
      <w:r w:rsidRPr="00B502F2">
        <w:rPr>
          <w:rFonts w:ascii="Comic Sans MS" w:hAnsi="Comic Sans MS"/>
          <w:b/>
          <w:sz w:val="28"/>
        </w:rPr>
        <w:t xml:space="preserve"> </w:t>
      </w:r>
      <w:r w:rsidR="00747D24">
        <w:rPr>
          <w:rFonts w:ascii="Comic Sans MS" w:hAnsi="Comic Sans MS"/>
          <w:b/>
          <w:sz w:val="28"/>
          <w:lang w:val="bg-BG"/>
        </w:rPr>
        <w:t xml:space="preserve">Присъединяване към </w:t>
      </w:r>
      <w:r w:rsidR="00121171">
        <w:rPr>
          <w:rFonts w:ascii="Comic Sans MS" w:hAnsi="Comic Sans MS"/>
          <w:b/>
          <w:sz w:val="28"/>
          <w:lang w:val="bg-BG"/>
        </w:rPr>
        <w:t>клас</w:t>
      </w:r>
      <w:r w:rsidR="008A48D7">
        <w:rPr>
          <w:rFonts w:ascii="Comic Sans MS" w:hAnsi="Comic Sans MS"/>
          <w:b/>
          <w:sz w:val="28"/>
          <w:lang w:val="bg-BG"/>
        </w:rPr>
        <w:t xml:space="preserve"> с вашия „Код </w:t>
      </w:r>
      <w:r w:rsidR="00121171">
        <w:rPr>
          <w:rFonts w:ascii="Comic Sans MS" w:hAnsi="Comic Sans MS"/>
          <w:b/>
          <w:sz w:val="28"/>
          <w:lang w:val="bg-BG"/>
        </w:rPr>
        <w:t>н</w:t>
      </w:r>
      <w:r w:rsidR="008A48D7">
        <w:rPr>
          <w:rFonts w:ascii="Comic Sans MS" w:hAnsi="Comic Sans MS"/>
          <w:b/>
          <w:sz w:val="28"/>
          <w:lang w:val="bg-BG"/>
        </w:rPr>
        <w:t>а к</w:t>
      </w:r>
      <w:r w:rsidR="00121171">
        <w:rPr>
          <w:rFonts w:ascii="Comic Sans MS" w:hAnsi="Comic Sans MS"/>
          <w:b/>
          <w:sz w:val="28"/>
          <w:lang w:val="bg-BG"/>
        </w:rPr>
        <w:t>ласа</w:t>
      </w:r>
      <w:r w:rsidR="008A48D7">
        <w:rPr>
          <w:rFonts w:ascii="Comic Sans MS" w:hAnsi="Comic Sans MS"/>
          <w:b/>
          <w:sz w:val="28"/>
          <w:lang w:val="bg-BG"/>
        </w:rPr>
        <w:t>”</w:t>
      </w:r>
    </w:p>
    <w:p w:rsidR="0075371D" w:rsidRDefault="00061336" w:rsidP="00061336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061336">
        <w:rPr>
          <w:noProof/>
          <w:lang w:eastAsia="en-GB"/>
        </w:rPr>
        <w:drawing>
          <wp:inline distT="0" distB="0" distL="0" distR="0">
            <wp:extent cx="201797" cy="248972"/>
            <wp:effectExtent l="0" t="0" r="8255" b="0"/>
            <wp:docPr id="27" name="Picture 27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388" cy="2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1533525</wp:posOffset>
                </wp:positionH>
                <wp:positionV relativeFrom="paragraph">
                  <wp:posOffset>123825</wp:posOffset>
                </wp:positionV>
                <wp:extent cx="4114800" cy="95250"/>
                <wp:effectExtent l="19050" t="38100" r="38100" b="76200"/>
                <wp:wrapTight wrapText="bothSides">
                  <wp:wrapPolygon edited="0">
                    <wp:start x="-100" y="-8640"/>
                    <wp:lineTo x="-100" y="0"/>
                    <wp:lineTo x="20800" y="38880"/>
                    <wp:lineTo x="21300" y="38880"/>
                    <wp:lineTo x="21800" y="0"/>
                    <wp:lineTo x="3400" y="-8640"/>
                    <wp:lineTo x="-100" y="-8640"/>
                  </wp:wrapPolygon>
                </wp:wrapTight>
                <wp:docPr id="16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95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984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0.75pt;margin-top:9.75pt;width:324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" strokecolor="red" strokeweight="2.25pt">
                <v:stroke endarrow="block" joinstyle="miter"/>
                <o:lock v:ext="edit" shapetype="f"/>
                <w10:wrap type="tight" anchorx="margin"/>
              </v:shape>
            </w:pict>
          </mc:Fallback>
        </mc:AlternateContent>
      </w:r>
      <w:r w:rsidR="00B502F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28575</wp:posOffset>
            </wp:positionV>
            <wp:extent cx="2171700" cy="1812290"/>
            <wp:effectExtent l="19050" t="19050" r="19050" b="16510"/>
            <wp:wrapTight wrapText="bothSides">
              <wp:wrapPolygon edited="0">
                <wp:start x="-189" y="-227"/>
                <wp:lineTo x="-189" y="21570"/>
                <wp:lineTo x="21600" y="21570"/>
                <wp:lineTo x="21600" y="-227"/>
                <wp:lineTo x="-189" y="-227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71700" cy="18122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A48D7">
        <w:rPr>
          <w:rFonts w:ascii="Comic Sans MS" w:hAnsi="Comic Sans MS"/>
          <w:lang w:val="bg-BG"/>
        </w:rPr>
        <w:t>Щракнете върху „</w:t>
      </w:r>
      <w:r w:rsidR="008A48D7">
        <w:rPr>
          <w:rFonts w:ascii="Comic Sans MS" w:hAnsi="Comic Sans MS"/>
        </w:rPr>
        <w:t>+</w:t>
      </w:r>
      <w:r w:rsidR="008A48D7">
        <w:rPr>
          <w:rFonts w:ascii="Comic Sans MS" w:hAnsi="Comic Sans MS"/>
          <w:lang w:val="bg-BG"/>
        </w:rPr>
        <w:t>”</w:t>
      </w:r>
    </w:p>
    <w:p w:rsidR="00423C8A" w:rsidRPr="0075371D" w:rsidRDefault="00061336" w:rsidP="00061336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061336">
        <w:rPr>
          <w:noProof/>
          <w:lang w:eastAsia="en-GB"/>
        </w:rPr>
        <w:drawing>
          <wp:inline distT="0" distB="0" distL="0" distR="0">
            <wp:extent cx="201797" cy="248972"/>
            <wp:effectExtent l="0" t="0" r="8255" b="0"/>
            <wp:docPr id="28" name="Picture 28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388" cy="2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8D7">
        <w:rPr>
          <w:rFonts w:ascii="Comic Sans MS" w:hAnsi="Comic Sans MS"/>
          <w:lang w:val="bg-BG"/>
        </w:rPr>
        <w:t>Щракнете върху</w:t>
      </w:r>
      <w:r w:rsidR="00423C8A" w:rsidRPr="0075371D">
        <w:rPr>
          <w:rFonts w:ascii="Comic Sans MS" w:hAnsi="Comic Sans MS"/>
        </w:rPr>
        <w:t xml:space="preserve"> </w:t>
      </w:r>
      <w:r w:rsidR="008A48D7">
        <w:rPr>
          <w:rFonts w:ascii="Comic Sans MS" w:hAnsi="Comic Sans MS"/>
          <w:lang w:val="bg-BG"/>
        </w:rPr>
        <w:t>„</w:t>
      </w:r>
      <w:r w:rsidR="00691ECB">
        <w:rPr>
          <w:rFonts w:ascii="Comic Sans MS" w:hAnsi="Comic Sans MS"/>
          <w:b/>
          <w:lang w:val="bg-BG"/>
        </w:rPr>
        <w:t>Присъедини се към класа</w:t>
      </w:r>
      <w:r w:rsidR="008A48D7">
        <w:rPr>
          <w:rFonts w:ascii="Comic Sans MS" w:hAnsi="Comic Sans MS"/>
          <w:lang w:val="bg-BG"/>
        </w:rPr>
        <w:t>”</w:t>
      </w:r>
      <w:r w:rsidR="00423C8A" w:rsidRPr="0075371D">
        <w:rPr>
          <w:rFonts w:ascii="Comic Sans MS" w:hAnsi="Comic Sans MS"/>
        </w:rPr>
        <w:t xml:space="preserve"> </w:t>
      </w:r>
    </w:p>
    <w:p w:rsidR="00B502F2" w:rsidRDefault="00B502F2" w:rsidP="00B502F2">
      <w:pPr>
        <w:pStyle w:val="ListParagraph"/>
        <w:rPr>
          <w:rFonts w:ascii="Comic Sans MS" w:hAnsi="Comic Sans MS"/>
        </w:rPr>
      </w:pPr>
    </w:p>
    <w:p w:rsidR="00B502F2" w:rsidRDefault="00B502F2" w:rsidP="00B502F2">
      <w:pPr>
        <w:pStyle w:val="ListParagraph"/>
        <w:rPr>
          <w:rFonts w:ascii="Comic Sans MS" w:hAnsi="Comic Sans MS"/>
        </w:rPr>
      </w:pPr>
    </w:p>
    <w:p w:rsidR="00B502F2" w:rsidRDefault="00B502F2" w:rsidP="00B502F2">
      <w:pPr>
        <w:pStyle w:val="ListParagraph"/>
        <w:rPr>
          <w:rFonts w:ascii="Comic Sans MS" w:hAnsi="Comic Sans MS"/>
        </w:rPr>
      </w:pPr>
    </w:p>
    <w:p w:rsidR="00B502F2" w:rsidRDefault="00B502F2" w:rsidP="00B502F2">
      <w:pPr>
        <w:pStyle w:val="ListParagraph"/>
        <w:rPr>
          <w:rFonts w:ascii="Comic Sans MS" w:hAnsi="Comic Sans MS"/>
        </w:rPr>
      </w:pPr>
    </w:p>
    <w:p w:rsidR="00B502F2" w:rsidRDefault="00B502F2" w:rsidP="00B502F2">
      <w:pPr>
        <w:pStyle w:val="ListParagraph"/>
        <w:rPr>
          <w:rFonts w:ascii="Comic Sans MS" w:hAnsi="Comic Sans MS"/>
        </w:rPr>
      </w:pPr>
    </w:p>
    <w:p w:rsidR="00B502F2" w:rsidRDefault="00B502F2" w:rsidP="00B502F2">
      <w:pPr>
        <w:pStyle w:val="ListParagraph"/>
        <w:rPr>
          <w:rFonts w:ascii="Comic Sans MS" w:hAnsi="Comic Sans MS"/>
        </w:rPr>
      </w:pPr>
    </w:p>
    <w:p w:rsidR="00B502F2" w:rsidRDefault="00B502F2" w:rsidP="00B502F2">
      <w:pPr>
        <w:pStyle w:val="ListParagraph"/>
        <w:rPr>
          <w:rFonts w:ascii="Comic Sans MS" w:hAnsi="Comic Sans MS"/>
        </w:rPr>
      </w:pPr>
    </w:p>
    <w:p w:rsidR="00B502F2" w:rsidRDefault="00B502F2" w:rsidP="00B502F2">
      <w:pPr>
        <w:pStyle w:val="ListParagraph"/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4959985</wp:posOffset>
            </wp:positionH>
            <wp:positionV relativeFrom="paragraph">
              <wp:posOffset>165100</wp:posOffset>
            </wp:positionV>
            <wp:extent cx="2181225" cy="1698625"/>
            <wp:effectExtent l="0" t="0" r="9525" b="0"/>
            <wp:wrapTight wrapText="bothSides">
              <wp:wrapPolygon edited="0">
                <wp:start x="0" y="0"/>
                <wp:lineTo x="0" y="21317"/>
                <wp:lineTo x="21506" y="21317"/>
                <wp:lineTo x="215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1225" cy="169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502F2" w:rsidRPr="003C34FF" w:rsidRDefault="00B87327" w:rsidP="0075371D">
      <w:pPr>
        <w:pStyle w:val="ListParagraph"/>
        <w:numPr>
          <w:ilvl w:val="0"/>
          <w:numId w:val="11"/>
        </w:numPr>
        <w:rPr>
          <w:rFonts w:ascii="Comic Sans MS" w:hAnsi="Comic Sans MS"/>
          <w:lang w:val="bg-BG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67310</wp:posOffset>
                </wp:positionV>
                <wp:extent cx="1212215" cy="977900"/>
                <wp:effectExtent l="19050" t="19050" r="26035" b="317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2215" cy="977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28877" id="Straight Arrow Connector 7" o:spid="_x0000_s1026" type="#_x0000_t32" style="position:absolute;margin-left:271.75pt;margin-top:5.3pt;width:95.45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" strokecolor="red" strokeweight="2.25pt">
                <v:stroke endarrow="block" joinstyle="miter"/>
                <o:lock v:ext="edit" shapetype="f"/>
              </v:shape>
            </w:pict>
          </mc:Fallback>
        </mc:AlternateContent>
      </w:r>
      <w:r w:rsidR="008A48D7" w:rsidRPr="008A48D7">
        <w:rPr>
          <w:rFonts w:ascii="Comic Sans MS" w:hAnsi="Comic Sans MS"/>
          <w:lang w:val="bg-BG"/>
        </w:rPr>
        <w:t>Въведете вашия „</w:t>
      </w:r>
      <w:r w:rsidR="008A48D7" w:rsidRPr="008A48D7">
        <w:rPr>
          <w:rFonts w:ascii="Comic Sans MS" w:hAnsi="Comic Sans MS"/>
          <w:b/>
          <w:lang w:val="bg-BG"/>
        </w:rPr>
        <w:t xml:space="preserve">Код на </w:t>
      </w:r>
      <w:r w:rsidR="00121171">
        <w:rPr>
          <w:rFonts w:ascii="Comic Sans MS" w:hAnsi="Comic Sans MS"/>
          <w:b/>
          <w:lang w:val="bg-BG"/>
        </w:rPr>
        <w:t>класа</w:t>
      </w:r>
      <w:r w:rsidR="008A48D7" w:rsidRPr="008A48D7">
        <w:rPr>
          <w:rFonts w:ascii="Comic Sans MS" w:hAnsi="Comic Sans MS"/>
          <w:lang w:val="bg-BG"/>
        </w:rPr>
        <w:t>” в следва</w:t>
      </w:r>
      <w:r w:rsidR="008A48D7">
        <w:rPr>
          <w:rFonts w:ascii="Comic Sans MS" w:hAnsi="Comic Sans MS"/>
          <w:lang w:val="bg-BG"/>
        </w:rPr>
        <w:t>щ</w:t>
      </w:r>
      <w:r w:rsidR="008A48D7" w:rsidRPr="008A48D7">
        <w:rPr>
          <w:rFonts w:ascii="Comic Sans MS" w:hAnsi="Comic Sans MS"/>
          <w:lang w:val="bg-BG"/>
        </w:rPr>
        <w:t>ия екран</w:t>
      </w:r>
      <w:r w:rsidR="008A48D7">
        <w:rPr>
          <w:rFonts w:ascii="Comic Sans MS" w:hAnsi="Comic Sans MS"/>
          <w:lang w:val="bg-BG"/>
        </w:rPr>
        <w:t>.</w:t>
      </w:r>
      <w:r w:rsidR="008A48D7" w:rsidRPr="008A48D7">
        <w:rPr>
          <w:rFonts w:ascii="Comic Sans MS" w:hAnsi="Comic Sans MS"/>
          <w:lang w:val="bg-BG"/>
        </w:rPr>
        <w:t xml:space="preserve"> </w:t>
      </w:r>
      <w:r w:rsidR="008A48D7">
        <w:rPr>
          <w:rFonts w:ascii="Comic Sans MS" w:hAnsi="Comic Sans MS"/>
          <w:lang w:val="bg-BG"/>
        </w:rPr>
        <w:t>Вашият к</w:t>
      </w:r>
      <w:r w:rsidR="00121171">
        <w:rPr>
          <w:rFonts w:ascii="Comic Sans MS" w:hAnsi="Comic Sans MS"/>
          <w:lang w:val="bg-BG"/>
        </w:rPr>
        <w:t>лас</w:t>
      </w:r>
      <w:r w:rsidR="008A48D7">
        <w:rPr>
          <w:rFonts w:ascii="Comic Sans MS" w:hAnsi="Comic Sans MS"/>
          <w:lang w:val="bg-BG"/>
        </w:rPr>
        <w:t xml:space="preserve"> ще се появи, щракнете върху името (например </w:t>
      </w:r>
      <w:r w:rsidR="008A48D7">
        <w:rPr>
          <w:rFonts w:ascii="Comic Sans MS" w:hAnsi="Comic Sans MS"/>
          <w:lang w:val="en-US"/>
        </w:rPr>
        <w:t>Year</w:t>
      </w:r>
      <w:r w:rsidR="008A48D7" w:rsidRPr="003C34FF">
        <w:rPr>
          <w:rFonts w:ascii="Comic Sans MS" w:hAnsi="Comic Sans MS"/>
          <w:lang w:val="bg-BG"/>
        </w:rPr>
        <w:t xml:space="preserve"> </w:t>
      </w:r>
      <w:r w:rsidR="00B502F2" w:rsidRPr="003C34FF">
        <w:rPr>
          <w:rFonts w:ascii="Comic Sans MS" w:hAnsi="Comic Sans MS"/>
          <w:lang w:val="bg-BG"/>
        </w:rPr>
        <w:t xml:space="preserve">11 </w:t>
      </w:r>
      <w:r w:rsidR="00B502F2" w:rsidRPr="008A48D7">
        <w:rPr>
          <w:rFonts w:ascii="Comic Sans MS" w:hAnsi="Comic Sans MS"/>
        </w:rPr>
        <w:t>ICT</w:t>
      </w:r>
      <w:r w:rsidR="00B502F2" w:rsidRPr="003C34FF">
        <w:rPr>
          <w:rFonts w:ascii="Comic Sans MS" w:hAnsi="Comic Sans MS"/>
          <w:lang w:val="bg-BG"/>
        </w:rPr>
        <w:t>)</w:t>
      </w:r>
      <w:r w:rsidR="008A48D7">
        <w:rPr>
          <w:rFonts w:ascii="Comic Sans MS" w:hAnsi="Comic Sans MS"/>
          <w:lang w:val="bg-BG"/>
        </w:rPr>
        <w:t>,</w:t>
      </w:r>
      <w:r w:rsidR="00B502F2" w:rsidRPr="003C34FF">
        <w:rPr>
          <w:rFonts w:ascii="Comic Sans MS" w:hAnsi="Comic Sans MS"/>
          <w:lang w:val="bg-BG"/>
        </w:rPr>
        <w:t xml:space="preserve"> </w:t>
      </w:r>
      <w:r w:rsidR="008A48D7">
        <w:rPr>
          <w:rFonts w:ascii="Comic Sans MS" w:hAnsi="Comic Sans MS"/>
          <w:lang w:val="bg-BG"/>
        </w:rPr>
        <w:t xml:space="preserve">за да видите работата </w:t>
      </w:r>
      <w:r w:rsidR="00121171">
        <w:rPr>
          <w:rFonts w:ascii="Comic Sans MS" w:hAnsi="Comic Sans MS"/>
          <w:lang w:val="bg-BG"/>
        </w:rPr>
        <w:t>си за</w:t>
      </w:r>
      <w:r w:rsidR="008A48D7">
        <w:rPr>
          <w:rFonts w:ascii="Comic Sans MS" w:hAnsi="Comic Sans MS"/>
          <w:lang w:val="bg-BG"/>
        </w:rPr>
        <w:t xml:space="preserve"> к</w:t>
      </w:r>
      <w:r w:rsidR="00121171">
        <w:rPr>
          <w:rFonts w:ascii="Comic Sans MS" w:hAnsi="Comic Sans MS"/>
          <w:lang w:val="bg-BG"/>
        </w:rPr>
        <w:t>ласа</w:t>
      </w:r>
      <w:r w:rsidR="00B502F2" w:rsidRPr="003C34FF">
        <w:rPr>
          <w:rFonts w:ascii="Comic Sans MS" w:hAnsi="Comic Sans MS"/>
          <w:lang w:val="bg-BG"/>
        </w:rPr>
        <w:t>.</w:t>
      </w:r>
    </w:p>
    <w:p w:rsidR="00980ED3" w:rsidRPr="003C34FF" w:rsidRDefault="00980ED3" w:rsidP="00980ED3">
      <w:pPr>
        <w:pStyle w:val="ListParagraph"/>
        <w:rPr>
          <w:rFonts w:ascii="Comic Sans MS" w:hAnsi="Comic Sans MS"/>
          <w:lang w:val="bg-BG"/>
        </w:rPr>
      </w:pPr>
    </w:p>
    <w:p w:rsidR="00B502F2" w:rsidRPr="003C34FF" w:rsidRDefault="00B502F2" w:rsidP="00B502F2">
      <w:pPr>
        <w:pStyle w:val="ListParagraph"/>
        <w:rPr>
          <w:rFonts w:ascii="Comic Sans MS" w:hAnsi="Comic Sans MS"/>
          <w:lang w:val="bg-BG"/>
        </w:rPr>
      </w:pPr>
    </w:p>
    <w:p w:rsidR="00B502F2" w:rsidRPr="003C34FF" w:rsidRDefault="00B502F2" w:rsidP="00423C8A">
      <w:pPr>
        <w:rPr>
          <w:noProof/>
          <w:lang w:val="bg-BG" w:eastAsia="en-GB"/>
        </w:rPr>
      </w:pPr>
    </w:p>
    <w:p w:rsidR="00B502F2" w:rsidRPr="008A48D7" w:rsidRDefault="00FA265C" w:rsidP="00B502F2">
      <w:pPr>
        <w:rPr>
          <w:rFonts w:ascii="Comic Sans MS" w:hAnsi="Comic Sans MS"/>
          <w:b/>
          <w:sz w:val="28"/>
          <w:lang w:val="bg-BG"/>
        </w:rPr>
      </w:pPr>
      <w:r>
        <w:rPr>
          <w:noProof/>
          <w:lang w:eastAsia="en-GB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margin">
              <wp:posOffset>4555490</wp:posOffset>
            </wp:positionH>
            <wp:positionV relativeFrom="paragraph">
              <wp:posOffset>597535</wp:posOffset>
            </wp:positionV>
            <wp:extent cx="1548765" cy="2040890"/>
            <wp:effectExtent l="19050" t="0" r="0" b="0"/>
            <wp:wrapTight wrapText="bothSides">
              <wp:wrapPolygon edited="0">
                <wp:start x="-266" y="0"/>
                <wp:lineTo x="-266" y="21371"/>
                <wp:lineTo x="21520" y="21371"/>
                <wp:lineTo x="21520" y="0"/>
                <wp:lineTo x="-26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48765" cy="204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02F2" w:rsidRPr="00B502F2">
        <w:rPr>
          <w:rFonts w:ascii="Comic Sans MS" w:hAnsi="Comic Sans MS"/>
          <w:b/>
          <w:sz w:val="28"/>
        </w:rPr>
        <w:t>Google</w:t>
      </w:r>
      <w:r w:rsidR="00B502F2" w:rsidRPr="003C34FF">
        <w:rPr>
          <w:rFonts w:ascii="Comic Sans MS" w:hAnsi="Comic Sans MS"/>
          <w:b/>
          <w:sz w:val="28"/>
          <w:lang w:val="bg-BG"/>
        </w:rPr>
        <w:t xml:space="preserve"> </w:t>
      </w:r>
      <w:r w:rsidR="00121171" w:rsidRPr="00B502F2">
        <w:rPr>
          <w:rFonts w:ascii="Comic Sans MS" w:hAnsi="Comic Sans MS"/>
          <w:b/>
          <w:sz w:val="28"/>
        </w:rPr>
        <w:t>Classroom</w:t>
      </w:r>
      <w:r w:rsidR="00B502F2" w:rsidRPr="003C34FF">
        <w:rPr>
          <w:rFonts w:ascii="Comic Sans MS" w:hAnsi="Comic Sans MS"/>
          <w:b/>
          <w:sz w:val="28"/>
          <w:lang w:val="bg-BG"/>
        </w:rPr>
        <w:t xml:space="preserve"> </w:t>
      </w:r>
      <w:r w:rsidR="008A48D7" w:rsidRPr="003C34FF">
        <w:rPr>
          <w:rFonts w:ascii="Comic Sans MS" w:hAnsi="Comic Sans MS"/>
          <w:b/>
          <w:sz w:val="28"/>
          <w:lang w:val="bg-BG"/>
        </w:rPr>
        <w:t>–</w:t>
      </w:r>
      <w:r w:rsidR="00061336" w:rsidRPr="003C34FF">
        <w:rPr>
          <w:rFonts w:ascii="Comic Sans MS" w:hAnsi="Comic Sans MS"/>
          <w:b/>
          <w:sz w:val="28"/>
          <w:lang w:val="bg-BG"/>
        </w:rPr>
        <w:t xml:space="preserve"> </w:t>
      </w:r>
      <w:r w:rsidR="008A48D7">
        <w:rPr>
          <w:rFonts w:ascii="Comic Sans MS" w:hAnsi="Comic Sans MS"/>
          <w:b/>
          <w:sz w:val="28"/>
          <w:lang w:val="bg-BG"/>
        </w:rPr>
        <w:t xml:space="preserve">Присъединяване към </w:t>
      </w:r>
      <w:r w:rsidR="00121171">
        <w:rPr>
          <w:rFonts w:ascii="Comic Sans MS" w:hAnsi="Comic Sans MS"/>
          <w:b/>
          <w:sz w:val="28"/>
          <w:lang w:val="bg-BG"/>
        </w:rPr>
        <w:t>клас</w:t>
      </w:r>
      <w:r w:rsidR="008A48D7">
        <w:rPr>
          <w:rFonts w:ascii="Comic Sans MS" w:hAnsi="Comic Sans MS"/>
          <w:b/>
          <w:sz w:val="28"/>
          <w:lang w:val="bg-BG"/>
        </w:rPr>
        <w:t>, ако нямате „Код на к</w:t>
      </w:r>
      <w:r w:rsidR="00121171">
        <w:rPr>
          <w:rFonts w:ascii="Comic Sans MS" w:hAnsi="Comic Sans MS"/>
          <w:b/>
          <w:sz w:val="28"/>
          <w:lang w:val="bg-BG"/>
        </w:rPr>
        <w:t>ласа</w:t>
      </w:r>
      <w:r w:rsidR="008A48D7">
        <w:rPr>
          <w:rFonts w:ascii="Comic Sans MS" w:hAnsi="Comic Sans MS"/>
          <w:b/>
          <w:sz w:val="28"/>
          <w:lang w:val="bg-BG"/>
        </w:rPr>
        <w:t>”</w:t>
      </w:r>
    </w:p>
    <w:p w:rsidR="00061336" w:rsidRPr="003C34FF" w:rsidRDefault="00294489" w:rsidP="0075371D">
      <w:pPr>
        <w:pStyle w:val="ListParagraph"/>
        <w:numPr>
          <w:ilvl w:val="0"/>
          <w:numId w:val="7"/>
        </w:numPr>
        <w:rPr>
          <w:rFonts w:ascii="Comic Sans MS" w:hAnsi="Comic Sans MS"/>
          <w:lang w:val="bg-BG"/>
        </w:rPr>
      </w:pPr>
      <w:r w:rsidRPr="00061336">
        <w:rPr>
          <w:noProof/>
          <w:lang w:eastAsia="en-GB"/>
        </w:rPr>
        <w:drawing>
          <wp:inline distT="0" distB="0" distL="0" distR="0">
            <wp:extent cx="201797" cy="248972"/>
            <wp:effectExtent l="0" t="0" r="8255" b="0"/>
            <wp:docPr id="32" name="Picture 32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388" cy="2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8D7">
        <w:rPr>
          <w:rFonts w:ascii="Comic Sans MS" w:hAnsi="Comic Sans MS"/>
          <w:lang w:val="bg-BG"/>
        </w:rPr>
        <w:t xml:space="preserve">Щракнете </w:t>
      </w:r>
      <w:r w:rsidR="009537BB">
        <w:rPr>
          <w:rFonts w:ascii="Comic Sans MS" w:hAnsi="Comic Sans MS"/>
          <w:lang w:val="bg-BG"/>
        </w:rPr>
        <w:t>върху</w:t>
      </w:r>
      <w:r w:rsidR="008A48D7">
        <w:rPr>
          <w:rFonts w:ascii="Comic Sans MS" w:hAnsi="Comic Sans MS"/>
          <w:lang w:val="bg-BG"/>
        </w:rPr>
        <w:t xml:space="preserve"> тази връзка:</w:t>
      </w:r>
      <w:r w:rsidR="009537BB">
        <w:rPr>
          <w:rFonts w:ascii="Comic Sans MS" w:hAnsi="Comic Sans MS"/>
          <w:lang w:val="bg-BG"/>
        </w:rPr>
        <w:t xml:space="preserve"> </w:t>
      </w:r>
      <w:hyperlink r:id="rId17" w:history="1">
        <w:r w:rsidR="00061336" w:rsidRPr="009B5797">
          <w:rPr>
            <w:rStyle w:val="Hyperlink"/>
            <w:rFonts w:ascii="Comic Sans MS" w:hAnsi="Comic Sans MS"/>
          </w:rPr>
          <w:t>http</w:t>
        </w:r>
        <w:r w:rsidR="00061336" w:rsidRPr="003C34FF">
          <w:rPr>
            <w:rStyle w:val="Hyperlink"/>
            <w:rFonts w:ascii="Comic Sans MS" w:hAnsi="Comic Sans MS"/>
            <w:lang w:val="bg-BG"/>
          </w:rPr>
          <w:t>://</w:t>
        </w:r>
        <w:r w:rsidR="00061336" w:rsidRPr="009B5797">
          <w:rPr>
            <w:rStyle w:val="Hyperlink"/>
            <w:rFonts w:ascii="Comic Sans MS" w:hAnsi="Comic Sans MS"/>
          </w:rPr>
          <w:t>www</w:t>
        </w:r>
        <w:r w:rsidR="00061336" w:rsidRPr="003C34FF">
          <w:rPr>
            <w:rStyle w:val="Hyperlink"/>
            <w:rFonts w:ascii="Comic Sans MS" w:hAnsi="Comic Sans MS"/>
            <w:lang w:val="bg-BG"/>
          </w:rPr>
          <w:t>.</w:t>
        </w:r>
        <w:r w:rsidR="00061336" w:rsidRPr="009B5797">
          <w:rPr>
            <w:rStyle w:val="Hyperlink"/>
            <w:rFonts w:ascii="Comic Sans MS" w:hAnsi="Comic Sans MS"/>
          </w:rPr>
          <w:t>c</w:t>
        </w:r>
        <w:r w:rsidR="00061336" w:rsidRPr="003C34FF">
          <w:rPr>
            <w:rStyle w:val="Hyperlink"/>
            <w:rFonts w:ascii="Comic Sans MS" w:hAnsi="Comic Sans MS"/>
            <w:lang w:val="bg-BG"/>
          </w:rPr>
          <w:t>2</w:t>
        </w:r>
        <w:r w:rsidR="00061336" w:rsidRPr="009B5797">
          <w:rPr>
            <w:rStyle w:val="Hyperlink"/>
            <w:rFonts w:ascii="Comic Sans MS" w:hAnsi="Comic Sans MS"/>
          </w:rPr>
          <w:t>kschools</w:t>
        </w:r>
        <w:r w:rsidR="00061336" w:rsidRPr="003C34FF">
          <w:rPr>
            <w:rStyle w:val="Hyperlink"/>
            <w:rFonts w:ascii="Comic Sans MS" w:hAnsi="Comic Sans MS"/>
            <w:lang w:val="bg-BG"/>
          </w:rPr>
          <w:t>.</w:t>
        </w:r>
        <w:r w:rsidR="00061336" w:rsidRPr="009B5797">
          <w:rPr>
            <w:rStyle w:val="Hyperlink"/>
            <w:rFonts w:ascii="Comic Sans MS" w:hAnsi="Comic Sans MS"/>
          </w:rPr>
          <w:t>net</w:t>
        </w:r>
      </w:hyperlink>
    </w:p>
    <w:p w:rsidR="00B502F2" w:rsidRPr="008A48D7" w:rsidRDefault="00B87327" w:rsidP="0075371D">
      <w:pPr>
        <w:pStyle w:val="ListParagraph"/>
        <w:rPr>
          <w:rFonts w:ascii="Comic Sans MS" w:hAnsi="Comic Sans MS"/>
          <w:lang w:val="bg-BG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411480</wp:posOffset>
                </wp:positionV>
                <wp:extent cx="2456180" cy="127635"/>
                <wp:effectExtent l="19050" t="19050" r="39370" b="8191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6180" cy="1276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5F5EC" id="Straight Arrow Connector 8" o:spid="_x0000_s1026" type="#_x0000_t32" style="position:absolute;margin-left:180.85pt;margin-top:32.4pt;width:193.4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" strokecolor="red" strokeweight="2.25pt">
                <v:stroke endarrow="block" joinstyle="miter"/>
                <o:lock v:ext="edit" shapetype="f"/>
              </v:shape>
            </w:pict>
          </mc:Fallback>
        </mc:AlternateContent>
      </w:r>
      <w:r w:rsidR="008A48D7">
        <w:rPr>
          <w:rFonts w:ascii="Comic Sans MS" w:hAnsi="Comic Sans MS"/>
          <w:lang w:val="bg-BG"/>
        </w:rPr>
        <w:t>или напишете уеб адреса в адресната лента в интернет бразър</w:t>
      </w:r>
    </w:p>
    <w:p w:rsidR="00FA265C" w:rsidRDefault="00B87327" w:rsidP="00FA265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284480</wp:posOffset>
                </wp:positionV>
                <wp:extent cx="2317115" cy="318770"/>
                <wp:effectExtent l="19050" t="19050" r="26035" b="6223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7115" cy="31877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EA55" id="Straight Arrow Connector 33" o:spid="_x0000_s1026" type="#_x0000_t32" style="position:absolute;margin-left:257pt;margin-top:22.4pt;width:182.45pt;height:2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" strokecolor="red" strokeweight="2.25pt">
                <v:stroke endarrow="block" joinstyle="miter"/>
                <o:lock v:ext="edit" shapetype="f"/>
              </v:shape>
            </w:pict>
          </mc:Fallback>
        </mc:AlternateContent>
      </w:r>
      <w:r w:rsidR="008A48D7">
        <w:rPr>
          <w:rFonts w:ascii="Comic Sans MS" w:hAnsi="Comic Sans MS"/>
          <w:lang w:val="bg-BG"/>
        </w:rPr>
        <w:t xml:space="preserve">Въведете вашето </w:t>
      </w:r>
      <w:r w:rsidR="00FA265C">
        <w:rPr>
          <w:rFonts w:ascii="Comic Sans MS" w:hAnsi="Comic Sans MS"/>
        </w:rPr>
        <w:t>C</w:t>
      </w:r>
      <w:r w:rsidR="00FA265C" w:rsidRPr="003C34FF">
        <w:rPr>
          <w:rFonts w:ascii="Comic Sans MS" w:hAnsi="Comic Sans MS"/>
          <w:lang w:val="bg-BG"/>
        </w:rPr>
        <w:t>2</w:t>
      </w:r>
      <w:r w:rsidR="00FA265C">
        <w:rPr>
          <w:rFonts w:ascii="Comic Sans MS" w:hAnsi="Comic Sans MS"/>
        </w:rPr>
        <w:t>k</w:t>
      </w:r>
      <w:r w:rsidR="00FA265C" w:rsidRPr="003C34FF">
        <w:rPr>
          <w:rFonts w:ascii="Comic Sans MS" w:hAnsi="Comic Sans MS"/>
          <w:lang w:val="bg-BG"/>
        </w:rPr>
        <w:t xml:space="preserve"> </w:t>
      </w:r>
      <w:r w:rsidR="008A48D7">
        <w:rPr>
          <w:rFonts w:ascii="Comic Sans MS" w:hAnsi="Comic Sans MS"/>
          <w:lang w:val="bg-BG"/>
        </w:rPr>
        <w:t>потребителско име</w:t>
      </w:r>
      <w:r w:rsidR="00FA265C" w:rsidRPr="003C34FF">
        <w:rPr>
          <w:rFonts w:ascii="Comic Sans MS" w:hAnsi="Comic Sans MS"/>
          <w:lang w:val="bg-BG"/>
        </w:rPr>
        <w:t xml:space="preserve"> (</w:t>
      </w:r>
      <w:r w:rsidR="008A48D7">
        <w:rPr>
          <w:rFonts w:ascii="Comic Sans MS" w:hAnsi="Comic Sans MS"/>
          <w:lang w:val="bg-BG"/>
        </w:rPr>
        <w:t>например</w:t>
      </w:r>
      <w:r w:rsidR="00FA265C" w:rsidRPr="003C34FF">
        <w:rPr>
          <w:rFonts w:ascii="Comic Sans MS" w:hAnsi="Comic Sans MS"/>
          <w:lang w:val="bg-BG"/>
        </w:rPr>
        <w:t xml:space="preserve"> </w:t>
      </w:r>
      <w:r w:rsidR="00FA265C" w:rsidRPr="00DB3674">
        <w:rPr>
          <w:rFonts w:ascii="Comic Sans MS" w:hAnsi="Comic Sans MS"/>
          <w:b/>
        </w:rPr>
        <w:t>cmcpeake</w:t>
      </w:r>
      <w:r w:rsidR="00FA265C" w:rsidRPr="003C34FF">
        <w:rPr>
          <w:rFonts w:ascii="Comic Sans MS" w:hAnsi="Comic Sans MS"/>
          <w:b/>
          <w:lang w:val="bg-BG"/>
        </w:rPr>
        <w:t>001</w:t>
      </w:r>
      <w:r w:rsidR="00294489" w:rsidRPr="003C34FF">
        <w:rPr>
          <w:rFonts w:ascii="Comic Sans MS" w:hAnsi="Comic Sans MS"/>
          <w:lang w:val="bg-BG"/>
        </w:rPr>
        <w:t xml:space="preserve">) </w:t>
      </w:r>
      <w:r w:rsidR="008A48D7">
        <w:rPr>
          <w:rFonts w:ascii="Comic Sans MS" w:hAnsi="Comic Sans MS"/>
          <w:lang w:val="bg-BG"/>
        </w:rPr>
        <w:t>и парола</w:t>
      </w:r>
      <w:r w:rsidR="00294489" w:rsidRPr="003C34FF">
        <w:rPr>
          <w:rFonts w:ascii="Comic Sans MS" w:hAnsi="Comic Sans MS"/>
          <w:lang w:val="bg-BG"/>
        </w:rPr>
        <w:t xml:space="preserve">. </w:t>
      </w:r>
      <w:r w:rsidR="008A48D7">
        <w:rPr>
          <w:rFonts w:ascii="Comic Sans MS" w:hAnsi="Comic Sans MS"/>
          <w:lang w:val="bg-BG"/>
        </w:rPr>
        <w:t>След това</w:t>
      </w:r>
      <w:r w:rsidR="00294489" w:rsidRPr="00061336">
        <w:rPr>
          <w:noProof/>
          <w:lang w:eastAsia="en-GB"/>
        </w:rPr>
        <w:drawing>
          <wp:inline distT="0" distB="0" distL="0" distR="0">
            <wp:extent cx="201797" cy="248972"/>
            <wp:effectExtent l="0" t="0" r="8255" b="0"/>
            <wp:docPr id="34" name="Picture 34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388" cy="2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65C">
        <w:rPr>
          <w:rFonts w:ascii="Comic Sans MS" w:hAnsi="Comic Sans MS"/>
        </w:rPr>
        <w:t xml:space="preserve"> </w:t>
      </w:r>
      <w:r w:rsidR="008A48D7">
        <w:rPr>
          <w:rFonts w:ascii="Comic Sans MS" w:hAnsi="Comic Sans MS"/>
          <w:lang w:val="bg-BG"/>
        </w:rPr>
        <w:t>Щракнете върху бутона за вписване</w:t>
      </w:r>
    </w:p>
    <w:p w:rsidR="00FA265C" w:rsidRDefault="00B87327" w:rsidP="00FA265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151130</wp:posOffset>
                </wp:positionV>
                <wp:extent cx="3686175" cy="2781300"/>
                <wp:effectExtent l="0" t="0" r="0" b="0"/>
                <wp:wrapTight wrapText="bothSides">
                  <wp:wrapPolygon edited="0">
                    <wp:start x="0" y="0"/>
                    <wp:lineTo x="0" y="21452"/>
                    <wp:lineTo x="21544" y="21452"/>
                    <wp:lineTo x="21544" y="0"/>
                    <wp:lineTo x="0" y="0"/>
                  </wp:wrapPolygon>
                </wp:wrapTight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86175" cy="2781300"/>
                          <a:chOff x="0" y="0"/>
                          <a:chExt cx="3686175" cy="27813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3686175" cy="2781300"/>
                            <a:chOff x="0" y="0"/>
                            <a:chExt cx="4905375" cy="471424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05375" cy="471424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6675" y="1181100"/>
                              <a:ext cx="657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48D7" w:rsidRPr="00F871F8" w:rsidRDefault="008A48D7" w:rsidP="00FA265C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  <w:r w:rsidRPr="00F871F8">
                                  <w:rPr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 xml:space="preserve">Paddy </w:t>
                                </w:r>
                              </w:p>
                              <w:p w:rsidR="008A48D7" w:rsidRPr="00F871F8" w:rsidRDefault="008A48D7" w:rsidP="00FA265C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  <w:r w:rsidRPr="00F871F8">
                                  <w:rPr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Mena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3" name="Rectangle 13"/>
                        <wps:cNvSpPr/>
                        <wps:spPr>
                          <a:xfrm>
                            <a:off x="1590675" y="352425"/>
                            <a:ext cx="609600" cy="133350"/>
                          </a:xfrm>
                          <a:prstGeom prst="rect">
                            <a:avLst/>
                          </a:prstGeom>
                          <a:solidFill>
                            <a:srgbClr val="2B6EF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-24.75pt;margin-top:11.9pt;width:290.25pt;height:219pt;z-index:251649023" coordsize="36861,27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">
                <v:group id="Group 9" o:spid="_x0000_s1027" style="position:absolute;width:36861;height:27813" coordsize="49053,4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style="position:absolute;width:49053;height:47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">
                    <v:imagedata r:id="rId19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38766;top:11811;width:6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" fillcolor="red" stroked="f">
                    <v:textbox>
                      <w:txbxContent>
                        <w:p w:rsidR="008A48D7" w:rsidRPr="00F871F8" w:rsidRDefault="008A48D7" w:rsidP="00FA265C">
                          <w:pPr>
                            <w:pStyle w:val="NoSpacing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F871F8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Paddy </w:t>
                          </w:r>
                        </w:p>
                        <w:p w:rsidR="008A48D7" w:rsidRPr="00F871F8" w:rsidRDefault="008A48D7" w:rsidP="00FA265C">
                          <w:pPr>
                            <w:pStyle w:val="NoSpacing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F871F8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Mena</w:t>
                          </w:r>
                        </w:p>
                      </w:txbxContent>
                    </v:textbox>
                  </v:shape>
                </v:group>
                <v:rect id="Rectangle 13" o:spid="_x0000_s1030" style="position:absolute;left:15906;top:3524;width:6096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" fillcolor="#2b6ef5" stroked="f" strokeweight="1pt"/>
                <w10:wrap type="tight"/>
              </v:group>
            </w:pict>
          </mc:Fallback>
        </mc:AlternateContent>
      </w:r>
    </w:p>
    <w:p w:rsidR="00FA265C" w:rsidRDefault="00FA265C" w:rsidP="00FA265C">
      <w:pPr>
        <w:pStyle w:val="ListParagraph"/>
        <w:rPr>
          <w:rFonts w:ascii="Comic Sans MS" w:hAnsi="Comic Sans MS"/>
        </w:rPr>
      </w:pPr>
    </w:p>
    <w:p w:rsidR="00FA265C" w:rsidRDefault="00B87327" w:rsidP="00FA265C">
      <w:pPr>
        <w:pStyle w:val="ListParagraph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17780</wp:posOffset>
                </wp:positionV>
                <wp:extent cx="1809750" cy="409575"/>
                <wp:effectExtent l="0" t="76200" r="0" b="95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09750" cy="409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CDB6B" id="Straight Arrow Connector 14" o:spid="_x0000_s1026" type="#_x0000_t32" style="position:absolute;margin-left:99.75pt;margin-top:1.4pt;width:142.5pt;height:32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" strokecolor="red" strokeweight="2.25pt">
                <v:stroke endarrow="block" joinstyle="miter"/>
                <o:lock v:ext="edit" shapetype="f"/>
              </v:shape>
            </w:pict>
          </mc:Fallback>
        </mc:AlternateContent>
      </w:r>
    </w:p>
    <w:p w:rsidR="00FA265C" w:rsidRDefault="00FA265C" w:rsidP="00FA265C">
      <w:pPr>
        <w:pStyle w:val="ListParagraph"/>
        <w:rPr>
          <w:rFonts w:ascii="Comic Sans MS" w:hAnsi="Comic Sans MS"/>
        </w:rPr>
      </w:pPr>
    </w:p>
    <w:p w:rsidR="00FA265C" w:rsidRDefault="00FA265C" w:rsidP="00FA265C">
      <w:pPr>
        <w:pStyle w:val="ListParagraph"/>
        <w:rPr>
          <w:rFonts w:ascii="Comic Sans MS" w:hAnsi="Comic Sans MS"/>
        </w:rPr>
      </w:pPr>
    </w:p>
    <w:p w:rsidR="00FA265C" w:rsidRDefault="00C43455" w:rsidP="00FA265C">
      <w:pPr>
        <w:pStyle w:val="ListParagraph"/>
        <w:numPr>
          <w:ilvl w:val="0"/>
          <w:numId w:val="7"/>
        </w:numPr>
        <w:jc w:val="right"/>
        <w:rPr>
          <w:rFonts w:ascii="Comic Sans MS" w:hAnsi="Comic Sans MS"/>
        </w:rPr>
      </w:pPr>
      <w:r>
        <w:rPr>
          <w:rFonts w:ascii="Comic Sans MS" w:hAnsi="Comic Sans MS"/>
          <w:lang w:val="bg-BG"/>
        </w:rPr>
        <w:t xml:space="preserve">Вашата начална </w:t>
      </w:r>
      <w:r w:rsidR="008A48D7">
        <w:rPr>
          <w:rFonts w:ascii="Comic Sans MS" w:hAnsi="Comic Sans MS"/>
          <w:lang w:val="bg-BG"/>
        </w:rPr>
        <w:t>страница на</w:t>
      </w:r>
      <w:r w:rsidR="00FA265C" w:rsidRPr="00FA265C">
        <w:rPr>
          <w:rFonts w:ascii="Comic Sans MS" w:hAnsi="Comic Sans MS"/>
        </w:rPr>
        <w:t xml:space="preserve"> </w:t>
      </w:r>
      <w:r w:rsidR="00FA265C" w:rsidRPr="00FA265C">
        <w:rPr>
          <w:rFonts w:ascii="Comic Sans MS" w:hAnsi="Comic Sans MS"/>
          <w:b/>
        </w:rPr>
        <w:t>MySchool</w:t>
      </w:r>
      <w:r w:rsidR="00FA265C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bg-BG"/>
        </w:rPr>
        <w:t>ще зареди като тази от снимката</w:t>
      </w:r>
      <w:r w:rsidR="00FA265C" w:rsidRPr="00FA265C">
        <w:rPr>
          <w:rFonts w:ascii="Comic Sans MS" w:hAnsi="Comic Sans MS"/>
        </w:rPr>
        <w:t>.</w:t>
      </w:r>
    </w:p>
    <w:p w:rsidR="00121171" w:rsidRDefault="00B87327" w:rsidP="00FA265C">
      <w:pPr>
        <w:pStyle w:val="ListParagraph"/>
        <w:numPr>
          <w:ilvl w:val="0"/>
          <w:numId w:val="7"/>
        </w:numPr>
        <w:jc w:val="right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434340</wp:posOffset>
                </wp:positionV>
                <wp:extent cx="2400300" cy="200025"/>
                <wp:effectExtent l="38100" t="19050" r="0" b="6667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00300" cy="200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8B7D" id="Straight Arrow Connector 15" o:spid="_x0000_s1026" type="#_x0000_t32" style="position:absolute;margin-left:168.25pt;margin-top:34.2pt;width:189pt;height:15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" strokecolor="red" strokeweight="2.25pt">
                <v:stroke endarrow="block" joinstyle="miter"/>
                <o:lock v:ext="edit" shapetype="f"/>
              </v:shape>
            </w:pict>
          </mc:Fallback>
        </mc:AlternateContent>
      </w:r>
      <w:r w:rsidR="00C43455">
        <w:rPr>
          <w:rFonts w:ascii="Comic Sans MS" w:hAnsi="Comic Sans MS"/>
          <w:lang w:val="bg-BG"/>
        </w:rPr>
        <w:t xml:space="preserve">Може да влезете в </w:t>
      </w:r>
      <w:r w:rsidR="00DB3674">
        <w:rPr>
          <w:rFonts w:ascii="Comic Sans MS" w:hAnsi="Comic Sans MS"/>
        </w:rPr>
        <w:t xml:space="preserve">Google </w:t>
      </w:r>
      <w:r w:rsidR="00121171">
        <w:rPr>
          <w:rFonts w:ascii="Comic Sans MS" w:hAnsi="Comic Sans MS"/>
          <w:lang w:val="en-US"/>
        </w:rPr>
        <w:t>Classroom</w:t>
      </w:r>
      <w:r w:rsidR="00DB3674">
        <w:rPr>
          <w:rFonts w:ascii="Comic Sans MS" w:hAnsi="Comic Sans MS"/>
        </w:rPr>
        <w:t xml:space="preserve"> </w:t>
      </w:r>
      <w:r w:rsidR="00C43455">
        <w:rPr>
          <w:rFonts w:ascii="Comic Sans MS" w:hAnsi="Comic Sans MS"/>
          <w:lang w:val="bg-BG"/>
        </w:rPr>
        <w:t>като щракнете на</w:t>
      </w:r>
      <w:r w:rsidR="00DB3674">
        <w:rPr>
          <w:rFonts w:ascii="Comic Sans MS" w:hAnsi="Comic Sans MS"/>
        </w:rPr>
        <w:t xml:space="preserve"> </w:t>
      </w:r>
      <w:r w:rsidR="00121171">
        <w:rPr>
          <w:rFonts w:ascii="Comic Sans MS" w:hAnsi="Comic Sans MS"/>
        </w:rPr>
        <w:t xml:space="preserve">  </w:t>
      </w:r>
      <w:r w:rsidR="00121171" w:rsidRPr="00DB3674">
        <w:rPr>
          <w:rFonts w:ascii="Comic Sans MS" w:hAnsi="Comic Sans MS"/>
          <w:b/>
        </w:rPr>
        <w:t>View All</w:t>
      </w:r>
    </w:p>
    <w:p w:rsidR="00DB3674" w:rsidRPr="00121171" w:rsidRDefault="00121171" w:rsidP="00121171">
      <w:pPr>
        <w:pStyle w:val="ListParagraph"/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 xml:space="preserve">                                </w:t>
      </w:r>
    </w:p>
    <w:p w:rsidR="00DB3674" w:rsidRDefault="00DB3674" w:rsidP="00CD790F">
      <w:pPr>
        <w:pStyle w:val="ListParagraph"/>
        <w:jc w:val="center"/>
        <w:rPr>
          <w:rFonts w:ascii="Comic Sans MS" w:hAnsi="Comic Sans MS"/>
        </w:rPr>
      </w:pPr>
    </w:p>
    <w:p w:rsidR="00DB3674" w:rsidRDefault="00DB3674" w:rsidP="00DB3674">
      <w:pPr>
        <w:jc w:val="right"/>
        <w:rPr>
          <w:rFonts w:ascii="Comic Sans MS" w:hAnsi="Comic Sans MS"/>
        </w:rPr>
      </w:pPr>
    </w:p>
    <w:p w:rsidR="00DB3674" w:rsidRDefault="00DB3674" w:rsidP="00DB3674">
      <w:pPr>
        <w:jc w:val="right"/>
        <w:rPr>
          <w:rFonts w:ascii="Comic Sans MS" w:hAnsi="Comic Sans MS"/>
        </w:rPr>
      </w:pPr>
    </w:p>
    <w:p w:rsidR="00DB3674" w:rsidRDefault="00B87327" w:rsidP="00DB36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4799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278765</wp:posOffset>
                </wp:positionV>
                <wp:extent cx="2883535" cy="2771775"/>
                <wp:effectExtent l="0" t="0" r="0" b="0"/>
                <wp:wrapTight wrapText="bothSides">
                  <wp:wrapPolygon edited="0">
                    <wp:start x="0" y="0"/>
                    <wp:lineTo x="0" y="21526"/>
                    <wp:lineTo x="21405" y="21526"/>
                    <wp:lineTo x="21405" y="0"/>
                    <wp:lineTo x="0" y="0"/>
                  </wp:wrapPolygon>
                </wp:wrapTight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83535" cy="2771775"/>
                          <a:chOff x="0" y="0"/>
                          <a:chExt cx="2883732" cy="2771775"/>
                        </a:xfrm>
                      </wpg:grpSpPr>
                      <pic:pic xmlns:pic="http://schemas.openxmlformats.org/drawingml/2006/picture">
                        <pic:nvPicPr>
                          <pic:cNvPr id="224" name="Picture 22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732" cy="2771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1409700" y="371475"/>
                            <a:ext cx="528918" cy="118742"/>
                          </a:xfrm>
                          <a:prstGeom prst="rect">
                            <a:avLst/>
                          </a:prstGeom>
                          <a:solidFill>
                            <a:srgbClr val="083CA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DA79F0" id="Group 31" o:spid="_x0000_s1026" style="position:absolute;margin-left:263.25pt;margin-top:21.95pt;width:227.05pt;height:218.25pt;z-index:251647998;mso-width-relative:margin;mso-height-relative:margin" coordsize="28837,27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">
                <v:shape id="Picture 224" o:spid="_x0000_s1027" type="#_x0000_t75" style="position:absolute;width:28837;height:2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">
                  <v:imagedata r:id="rId21" o:title=""/>
                  <v:path arrowok="t"/>
                </v:shape>
                <v:rect id="Rectangle 29" o:spid="_x0000_s1028" style="position:absolute;left:14097;top:3714;width:5289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" fillcolor="#083ca4" stroked="f" strokeweight="1pt"/>
                <w10:wrap type="tight"/>
              </v:group>
            </w:pict>
          </mc:Fallback>
        </mc:AlternateContent>
      </w:r>
    </w:p>
    <w:p w:rsidR="00DB3674" w:rsidRPr="00DB3674" w:rsidRDefault="00B87327" w:rsidP="00DB3674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265430</wp:posOffset>
                </wp:positionV>
                <wp:extent cx="1247775" cy="1114425"/>
                <wp:effectExtent l="19050" t="19050" r="47625" b="2857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7775" cy="1114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0EBF3" id="Straight Arrow Connector 17" o:spid="_x0000_s1026" type="#_x0000_t32" style="position:absolute;margin-left:194.2pt;margin-top:20.9pt;width:98.25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" strokecolor="red" strokeweight="2.25pt">
                <v:stroke endarrow="block" joinstyle="miter"/>
                <o:lock v:ext="edit" shapetype="f"/>
              </v:shape>
            </w:pict>
          </mc:Fallback>
        </mc:AlternateContent>
      </w:r>
      <w:r w:rsidR="002108ED">
        <w:rPr>
          <w:rFonts w:ascii="Comic Sans MS" w:hAnsi="Comic Sans MS" w:cs="Arial"/>
          <w:lang w:val="bg-BG"/>
        </w:rPr>
        <w:t>Щракнете върху</w:t>
      </w:r>
      <w:r w:rsidR="00DB3674" w:rsidRPr="00DB3674">
        <w:rPr>
          <w:rFonts w:ascii="Comic Sans MS" w:hAnsi="Comic Sans MS" w:cs="Arial"/>
        </w:rPr>
        <w:t xml:space="preserve"> </w:t>
      </w:r>
      <w:r w:rsidR="00121171">
        <w:rPr>
          <w:rFonts w:ascii="Comic Sans MS" w:hAnsi="Comic Sans MS" w:cs="Arial"/>
          <w:lang w:val="bg-BG"/>
        </w:rPr>
        <w:t xml:space="preserve">връзката </w:t>
      </w:r>
      <w:r w:rsidR="00DB3674" w:rsidRPr="00DB3674">
        <w:rPr>
          <w:rFonts w:ascii="Comic Sans MS" w:hAnsi="Comic Sans MS" w:cs="Arial"/>
          <w:b/>
          <w:bCs/>
        </w:rPr>
        <w:t>G Suite for Education</w:t>
      </w:r>
    </w:p>
    <w:p w:rsidR="00DB3674" w:rsidRPr="00DB3674" w:rsidRDefault="00B87327" w:rsidP="00DB3674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465455</wp:posOffset>
                </wp:positionV>
                <wp:extent cx="3738880" cy="214630"/>
                <wp:effectExtent l="23495" t="19050" r="28575" b="71120"/>
                <wp:wrapNone/>
                <wp:docPr id="3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8880" cy="2146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2222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6" o:spid="_x0000_s1026" type="#_x0000_t34" style="position:absolute;margin-left:125.6pt;margin-top:36.65pt;width:294.4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" strokecolor="red" strokeweight="2.25pt">
                <v:stroke endarrow="block"/>
              </v:shape>
            </w:pict>
          </mc:Fallback>
        </mc:AlternateContent>
      </w:r>
      <w:r w:rsidR="00121171">
        <w:rPr>
          <w:rFonts w:ascii="Comic Sans MS" w:hAnsi="Comic Sans MS" w:cs="Arial"/>
          <w:lang w:val="bg-BG"/>
        </w:rPr>
        <w:t>След това</w:t>
      </w:r>
      <w:r w:rsidR="00DB3674" w:rsidRPr="00DB3674">
        <w:rPr>
          <w:rFonts w:ascii="Comic Sans MS" w:hAnsi="Comic Sans MS" w:cs="Arial"/>
        </w:rPr>
        <w:t xml:space="preserve">, </w:t>
      </w:r>
      <w:r w:rsidR="00121171">
        <w:rPr>
          <w:rFonts w:ascii="Comic Sans MS" w:hAnsi="Comic Sans MS" w:cs="Arial"/>
          <w:lang w:val="bg-BG"/>
        </w:rPr>
        <w:t>щракнете върху бутона за стартиране на приложението</w:t>
      </w:r>
      <w:r w:rsidR="00DB3674" w:rsidRPr="00DB3674">
        <w:rPr>
          <w:rFonts w:ascii="Comic Sans MS" w:hAnsi="Comic Sans MS" w:cs="Arial"/>
        </w:rPr>
        <w:t xml:space="preserve"> </w:t>
      </w:r>
      <w:r w:rsidR="00DB3674" w:rsidRPr="00DB3674">
        <w:rPr>
          <w:rFonts w:ascii="Comic Sans MS" w:hAnsi="Comic Sans MS" w:cs="Arial"/>
          <w:b/>
          <w:bCs/>
        </w:rPr>
        <w:t>Google Classroom</w:t>
      </w:r>
    </w:p>
    <w:p w:rsidR="00DB3674" w:rsidRDefault="00121171" w:rsidP="00DB3674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  <w:lang w:val="bg-BG"/>
        </w:rPr>
        <w:t xml:space="preserve">Продължете с вписването си както е показано на </w:t>
      </w:r>
      <w:r>
        <w:rPr>
          <w:rFonts w:ascii="Comic Sans MS" w:hAnsi="Comic Sans MS"/>
          <w:b/>
          <w:lang w:val="bg-BG"/>
        </w:rPr>
        <w:t>Страница</w:t>
      </w:r>
      <w:r w:rsidR="00DB3674" w:rsidRPr="00980ED3">
        <w:rPr>
          <w:rFonts w:ascii="Comic Sans MS" w:hAnsi="Comic Sans MS"/>
          <w:b/>
        </w:rPr>
        <w:t xml:space="preserve"> 1.</w:t>
      </w:r>
    </w:p>
    <w:p w:rsidR="00DB3674" w:rsidRDefault="00121171" w:rsidP="00DB3674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  <w:lang w:val="bg-BG"/>
        </w:rPr>
        <w:t xml:space="preserve">Вече би трябвало да имате достъп до вашата </w:t>
      </w:r>
      <w:r w:rsidR="00DB3674">
        <w:rPr>
          <w:rFonts w:ascii="Comic Sans MS" w:hAnsi="Comic Sans MS"/>
        </w:rPr>
        <w:t>Google Classroom.</w:t>
      </w:r>
    </w:p>
    <w:p w:rsidR="00980ED3" w:rsidRDefault="00121171" w:rsidP="00DB3674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  <w:lang w:val="bg-BG"/>
        </w:rPr>
        <w:t xml:space="preserve">Ако все още не можете да влезете в </w:t>
      </w:r>
      <w:r w:rsidR="00980ED3">
        <w:rPr>
          <w:rFonts w:ascii="Comic Sans MS" w:hAnsi="Comic Sans MS"/>
        </w:rPr>
        <w:t>Google Classroom</w:t>
      </w:r>
      <w:r>
        <w:rPr>
          <w:rFonts w:ascii="Comic Sans MS" w:hAnsi="Comic Sans MS"/>
          <w:lang w:val="bg-BG"/>
        </w:rPr>
        <w:t>, проверете училищния си имейл</w:t>
      </w:r>
      <w:r w:rsidR="00980ED3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bg-BG"/>
        </w:rPr>
        <w:t>за</w:t>
      </w:r>
      <w:r w:rsidR="00980ED3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lang w:val="bg-BG"/>
        </w:rPr>
        <w:t xml:space="preserve">Кода на класа </w:t>
      </w:r>
      <w:r>
        <w:rPr>
          <w:rFonts w:ascii="Comic Sans MS" w:hAnsi="Comic Sans MS"/>
          <w:lang w:val="bg-BG"/>
        </w:rPr>
        <w:t>от учителя си</w:t>
      </w:r>
      <w:r w:rsidR="00980ED3">
        <w:rPr>
          <w:rFonts w:ascii="Comic Sans MS" w:hAnsi="Comic Sans MS"/>
        </w:rPr>
        <w:t xml:space="preserve">. </w:t>
      </w:r>
      <w:r>
        <w:rPr>
          <w:rFonts w:ascii="Comic Sans MS" w:hAnsi="Comic Sans MS"/>
          <w:lang w:val="bg-BG"/>
        </w:rPr>
        <w:t>Вижте инструкциите на</w:t>
      </w:r>
      <w:r w:rsidR="00980ED3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lang w:val="bg-BG"/>
        </w:rPr>
        <w:t>Страница</w:t>
      </w:r>
      <w:r w:rsidR="00980ED3" w:rsidRPr="00980ED3">
        <w:rPr>
          <w:rFonts w:ascii="Comic Sans MS" w:hAnsi="Comic Sans MS"/>
          <w:b/>
        </w:rPr>
        <w:t xml:space="preserve"> 3</w:t>
      </w:r>
    </w:p>
    <w:p w:rsidR="00CD790F" w:rsidRPr="00FA265C" w:rsidRDefault="00CD790F" w:rsidP="00CD790F">
      <w:pPr>
        <w:pStyle w:val="ListParagraph"/>
        <w:rPr>
          <w:rFonts w:ascii="Comic Sans MS" w:hAnsi="Comic Sans MS"/>
        </w:rPr>
      </w:pPr>
      <w:bookmarkStart w:id="0" w:name="_GoBack"/>
      <w:bookmarkEnd w:id="0"/>
    </w:p>
    <w:sectPr w:rsidR="00CD790F" w:rsidRPr="00FA265C" w:rsidSect="0075371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6A" w:rsidRDefault="00856C6A" w:rsidP="00C37B29">
      <w:pPr>
        <w:spacing w:after="0" w:line="240" w:lineRule="auto"/>
      </w:pPr>
      <w:r>
        <w:separator/>
      </w:r>
    </w:p>
  </w:endnote>
  <w:endnote w:type="continuationSeparator" w:id="0">
    <w:p w:rsidR="00856C6A" w:rsidRDefault="00856C6A" w:rsidP="00C3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8D7" w:rsidRDefault="008A4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415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8D7" w:rsidRDefault="006E0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3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48D7" w:rsidRDefault="008A48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8D7" w:rsidRDefault="008A4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6A" w:rsidRDefault="00856C6A" w:rsidP="00C37B29">
      <w:pPr>
        <w:spacing w:after="0" w:line="240" w:lineRule="auto"/>
      </w:pPr>
      <w:r>
        <w:separator/>
      </w:r>
    </w:p>
  </w:footnote>
  <w:footnote w:type="continuationSeparator" w:id="0">
    <w:p w:rsidR="00856C6A" w:rsidRDefault="00856C6A" w:rsidP="00C3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8D7" w:rsidRDefault="008A4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8D7" w:rsidRDefault="008A4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8D7" w:rsidRDefault="008A4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A77"/>
    <w:multiLevelType w:val="hybridMultilevel"/>
    <w:tmpl w:val="093C9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3E04"/>
    <w:multiLevelType w:val="hybridMultilevel"/>
    <w:tmpl w:val="B9DA8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79B"/>
    <w:multiLevelType w:val="hybridMultilevel"/>
    <w:tmpl w:val="093C9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3321D"/>
    <w:multiLevelType w:val="hybridMultilevel"/>
    <w:tmpl w:val="5F8282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44A58"/>
    <w:multiLevelType w:val="hybridMultilevel"/>
    <w:tmpl w:val="29B43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266F2"/>
    <w:multiLevelType w:val="hybridMultilevel"/>
    <w:tmpl w:val="16DC6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E57D8"/>
    <w:multiLevelType w:val="hybridMultilevel"/>
    <w:tmpl w:val="093C9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A4EF0"/>
    <w:multiLevelType w:val="hybridMultilevel"/>
    <w:tmpl w:val="248465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1B3CCB"/>
    <w:multiLevelType w:val="hybridMultilevel"/>
    <w:tmpl w:val="727A5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B2808"/>
    <w:multiLevelType w:val="hybridMultilevel"/>
    <w:tmpl w:val="5EAA2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65A4E"/>
    <w:multiLevelType w:val="hybridMultilevel"/>
    <w:tmpl w:val="15C6D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8B"/>
    <w:rsid w:val="00013D1B"/>
    <w:rsid w:val="00061336"/>
    <w:rsid w:val="00121171"/>
    <w:rsid w:val="001760FE"/>
    <w:rsid w:val="001764E2"/>
    <w:rsid w:val="001D6401"/>
    <w:rsid w:val="002108ED"/>
    <w:rsid w:val="00294489"/>
    <w:rsid w:val="002C7241"/>
    <w:rsid w:val="003C34FF"/>
    <w:rsid w:val="003F40CB"/>
    <w:rsid w:val="00414F94"/>
    <w:rsid w:val="00423C8A"/>
    <w:rsid w:val="00427E48"/>
    <w:rsid w:val="00446793"/>
    <w:rsid w:val="004C7A51"/>
    <w:rsid w:val="00581017"/>
    <w:rsid w:val="00642F2B"/>
    <w:rsid w:val="00691ECB"/>
    <w:rsid w:val="006E0CF4"/>
    <w:rsid w:val="00747D24"/>
    <w:rsid w:val="0075371D"/>
    <w:rsid w:val="00757E94"/>
    <w:rsid w:val="007804D6"/>
    <w:rsid w:val="00856C6A"/>
    <w:rsid w:val="008803F1"/>
    <w:rsid w:val="008A335B"/>
    <w:rsid w:val="008A48D7"/>
    <w:rsid w:val="008E20E4"/>
    <w:rsid w:val="00901B4F"/>
    <w:rsid w:val="009537BB"/>
    <w:rsid w:val="00980ED3"/>
    <w:rsid w:val="0099316C"/>
    <w:rsid w:val="009933C3"/>
    <w:rsid w:val="00A10055"/>
    <w:rsid w:val="00A523D5"/>
    <w:rsid w:val="00A54AE2"/>
    <w:rsid w:val="00A62F82"/>
    <w:rsid w:val="00B502F2"/>
    <w:rsid w:val="00B605CF"/>
    <w:rsid w:val="00B87327"/>
    <w:rsid w:val="00C37B29"/>
    <w:rsid w:val="00C43455"/>
    <w:rsid w:val="00CD790F"/>
    <w:rsid w:val="00D70B98"/>
    <w:rsid w:val="00DB3674"/>
    <w:rsid w:val="00E6666F"/>
    <w:rsid w:val="00EC44F4"/>
    <w:rsid w:val="00F23EF8"/>
    <w:rsid w:val="00F3228B"/>
    <w:rsid w:val="00F94A53"/>
    <w:rsid w:val="00FA265C"/>
    <w:rsid w:val="00F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1" type="connector" idref="#Straight Arrow Connector 26"/>
        <o:r id="V:Rule12" type="connector" idref="#Straight Arrow Connector 17"/>
        <o:r id="V:Rule13" type="connector" idref="#Straight Arrow Connector 24"/>
        <o:r id="V:Rule14" type="connector" idref="#Straight Arrow Connector 3"/>
        <o:r id="V:Rule15" type="connector" idref="#Straight Arrow Connector 7"/>
        <o:r id="V:Rule16" type="connector" idref="#Straight Arrow Connector 8"/>
        <o:r id="V:Rule17" type="connector" idref="#Straight Arrow Connector 14"/>
        <o:r id="V:Rule18" type="connector" idref="#Straight Arrow Connector 15"/>
        <o:r id="V:Rule19" type="connector" idref="#Straight Arrow Connector 33"/>
        <o:r id="V:Rule20" type="connector" idref="#Straight Arrow Connector 1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2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66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A26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29"/>
  </w:style>
  <w:style w:type="paragraph" w:styleId="Footer">
    <w:name w:val="footer"/>
    <w:basedOn w:val="Normal"/>
    <w:link w:val="FooterChar"/>
    <w:uiPriority w:val="99"/>
    <w:unhideWhenUsed/>
    <w:rsid w:val="00C37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mcpeake001@c2ken.net" TargetMode="External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c2kschools.net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cpeake001@c2ken.ne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47B5BE2</Template>
  <TotalTime>0</TotalTime>
  <Pages>3</Pages>
  <Words>286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2020-04-15T08:27:00Z</dcterms:created>
  <dcterms:modified xsi:type="dcterms:W3CDTF">2020-04-15T08:27:00Z</dcterms:modified>
</cp:coreProperties>
</file>