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8CFF56" w14:textId="77777777" w:rsidR="00365D53" w:rsidRPr="00A95500" w:rsidRDefault="0075371D">
      <w:pPr>
        <w:rPr>
          <w:rFonts w:ascii="Comic Sans MS" w:hAnsi="Comic Sans MS"/>
          <w:b/>
          <w:sz w:val="28"/>
          <w:lang w:val="sk-SK"/>
        </w:rPr>
      </w:pPr>
      <w:r w:rsidRPr="00A95500">
        <w:rPr>
          <w:rFonts w:ascii="Comic Sans MS" w:hAnsi="Comic Sans MS"/>
          <w:b/>
          <w:noProof/>
          <w:sz w:val="28"/>
          <w:lang w:eastAsia="en-GB"/>
        </w:rPr>
        <w:drawing>
          <wp:anchor distT="0" distB="0" distL="114300" distR="114300" simplePos="0" relativeHeight="251689984" behindDoc="1" locked="0" layoutInCell="1" allowOverlap="1" wp14:anchorId="79CBDECF" wp14:editId="1D2F93CD">
            <wp:simplePos x="0" y="0"/>
            <wp:positionH relativeFrom="column">
              <wp:posOffset>4953001</wp:posOffset>
            </wp:positionH>
            <wp:positionV relativeFrom="paragraph">
              <wp:posOffset>1</wp:posOffset>
            </wp:positionV>
            <wp:extent cx="742950" cy="742950"/>
            <wp:effectExtent l="0" t="0" r="0" b="0"/>
            <wp:wrapTight wrapText="bothSides">
              <wp:wrapPolygon edited="0">
                <wp:start x="1108" y="1108"/>
                <wp:lineTo x="0" y="9415"/>
                <wp:lineTo x="554" y="18831"/>
                <wp:lineTo x="1108" y="19938"/>
                <wp:lineTo x="19938" y="19938"/>
                <wp:lineTo x="20492" y="18831"/>
                <wp:lineTo x="21046" y="9415"/>
                <wp:lineTo x="19938" y="1108"/>
                <wp:lineTo x="1108" y="1108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google-classroo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28B" w:rsidRPr="00A95500">
        <w:rPr>
          <w:rFonts w:ascii="Comic Sans MS" w:hAnsi="Comic Sans MS"/>
          <w:b/>
          <w:sz w:val="28"/>
          <w:lang w:val="sk-SK"/>
        </w:rPr>
        <w:t xml:space="preserve">Google Classroom - </w:t>
      </w:r>
      <w:r w:rsidR="00EA775C" w:rsidRPr="00A95500">
        <w:rPr>
          <w:rFonts w:ascii="Comic Sans MS" w:hAnsi="Comic Sans MS"/>
          <w:b/>
          <w:sz w:val="28"/>
          <w:lang w:val="sk-SK"/>
        </w:rPr>
        <w:t>prihlásenie</w:t>
      </w:r>
      <w:r w:rsidRPr="00A95500">
        <w:rPr>
          <w:rFonts w:ascii="Comic Sans MS" w:hAnsi="Comic Sans MS"/>
          <w:b/>
          <w:sz w:val="28"/>
          <w:lang w:val="sk-SK"/>
        </w:rPr>
        <w:t xml:space="preserve"> </w:t>
      </w:r>
    </w:p>
    <w:p w14:paraId="142C6089" w14:textId="77777777" w:rsidR="00061336" w:rsidRPr="00A95500" w:rsidRDefault="00061336" w:rsidP="001764E2">
      <w:pPr>
        <w:pStyle w:val="ListParagraph"/>
        <w:numPr>
          <w:ilvl w:val="0"/>
          <w:numId w:val="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4545E8D4" wp14:editId="2601E030">
            <wp:extent cx="276447" cy="341073"/>
            <wp:effectExtent l="0" t="0" r="9525" b="1905"/>
            <wp:docPr id="4" name="Picture 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86264" cy="3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Klikni na tento odkaz</w:t>
      </w:r>
      <w:r w:rsidR="00EA775C" w:rsidRPr="00A95500">
        <w:rPr>
          <w:rFonts w:ascii="Comic Sans MS" w:hAnsi="Comic Sans MS"/>
          <w:lang w:val="sk-SK"/>
        </w:rPr>
        <w:t xml:space="preserve"> </w:t>
      </w:r>
      <w:hyperlink r:id="rId9" w:history="1">
        <w:r w:rsidRPr="00A95500">
          <w:rPr>
            <w:rStyle w:val="Hyperlink"/>
            <w:rFonts w:ascii="Comic Sans MS" w:hAnsi="Comic Sans MS"/>
            <w:lang w:val="sk-SK"/>
          </w:rPr>
          <w:t>https://classroom.google.com/</w:t>
        </w:r>
      </w:hyperlink>
    </w:p>
    <w:p w14:paraId="05801687" w14:textId="77777777" w:rsidR="00F3228B" w:rsidRPr="00A95500" w:rsidRDefault="00876D6E" w:rsidP="001764E2">
      <w:pPr>
        <w:pStyle w:val="ListParagraph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val="sk-SK" w:eastAsia="en-GB"/>
        </w:rPr>
        <w:t>alebo napíš</w:t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túto internetovú adresu do adresného riadku v</w:t>
      </w:r>
      <w:r w:rsidR="00A95500" w:rsidRPr="00A95500">
        <w:rPr>
          <w:rFonts w:ascii="Comic Sans MS" w:hAnsi="Comic Sans MS"/>
          <w:noProof/>
          <w:lang w:val="sk-SK" w:eastAsia="en-GB"/>
        </w:rPr>
        <w:t>o</w:t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svojom internetovom prehliadači.</w:t>
      </w:r>
      <w:r w:rsidR="00B502F2" w:rsidRPr="00A95500">
        <w:rPr>
          <w:rFonts w:ascii="Comic Sans MS" w:hAnsi="Comic Sans MS"/>
          <w:lang w:val="sk-SK"/>
        </w:rPr>
        <w:t xml:space="preserve"> </w:t>
      </w:r>
    </w:p>
    <w:p w14:paraId="1DECF9B5" w14:textId="77777777" w:rsidR="00F3228B" w:rsidRPr="00A95500" w:rsidRDefault="00F3228B" w:rsidP="00F3228B">
      <w:pPr>
        <w:pStyle w:val="ListParagraph"/>
        <w:rPr>
          <w:rFonts w:ascii="Comic Sans MS" w:hAnsi="Comic Sans MS"/>
          <w:lang w:val="sk-SK"/>
        </w:rPr>
      </w:pPr>
    </w:p>
    <w:p w14:paraId="2734653B" w14:textId="77777777" w:rsidR="00CD790F" w:rsidRPr="00A95500" w:rsidRDefault="00CD790F" w:rsidP="00CD790F">
      <w:pPr>
        <w:pStyle w:val="ListParagraph"/>
        <w:numPr>
          <w:ilvl w:val="0"/>
          <w:numId w:val="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1072" behindDoc="1" locked="0" layoutInCell="1" allowOverlap="1" wp14:anchorId="31025CBE" wp14:editId="42ACAD8E">
            <wp:simplePos x="0" y="0"/>
            <wp:positionH relativeFrom="column">
              <wp:posOffset>-200025</wp:posOffset>
            </wp:positionH>
            <wp:positionV relativeFrom="paragraph">
              <wp:posOffset>219710</wp:posOffset>
            </wp:positionV>
            <wp:extent cx="1768021" cy="2038350"/>
            <wp:effectExtent l="0" t="0" r="3810" b="0"/>
            <wp:wrapTight wrapText="bothSides">
              <wp:wrapPolygon edited="0">
                <wp:start x="0" y="0"/>
                <wp:lineTo x="0" y="21398"/>
                <wp:lineTo x="21414" y="21398"/>
                <wp:lineTo x="2141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768021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764E2" w:rsidRPr="00A95500">
        <w:rPr>
          <w:rFonts w:ascii="Comic Sans MS" w:hAnsi="Comic Sans MS"/>
          <w:lang w:val="sk-SK"/>
        </w:rPr>
        <w:t xml:space="preserve"> </w:t>
      </w:r>
      <w:r w:rsidR="00EA775C" w:rsidRPr="00A95500">
        <w:rPr>
          <w:rFonts w:ascii="Comic Sans MS" w:hAnsi="Comic Sans MS"/>
          <w:lang w:val="sk-SK"/>
        </w:rPr>
        <w:t>Prihlás sa pomocou údajov</w:t>
      </w:r>
      <w:r w:rsidR="00F3228B" w:rsidRPr="00A95500">
        <w:rPr>
          <w:rFonts w:ascii="Comic Sans MS" w:hAnsi="Comic Sans MS"/>
          <w:lang w:val="sk-SK"/>
        </w:rPr>
        <w:t xml:space="preserve"> C2k:</w:t>
      </w:r>
    </w:p>
    <w:p w14:paraId="201C3F0F" w14:textId="77777777" w:rsidR="00E6666F" w:rsidRPr="00A95500" w:rsidRDefault="00A95500" w:rsidP="00E6666F">
      <w:pPr>
        <w:pStyle w:val="ListParagraph"/>
        <w:numPr>
          <w:ilvl w:val="0"/>
          <w:numId w:val="2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Napíš</w:t>
      </w:r>
      <w:r w:rsidR="00EA775C" w:rsidRPr="00A95500">
        <w:rPr>
          <w:rFonts w:ascii="Comic Sans MS" w:hAnsi="Comic Sans MS"/>
          <w:lang w:val="sk-SK"/>
        </w:rPr>
        <w:t xml:space="preserve"> svoju e-mailovú adresu</w:t>
      </w:r>
      <w:r w:rsidR="00F3228B" w:rsidRPr="00A95500">
        <w:rPr>
          <w:rFonts w:ascii="Comic Sans MS" w:hAnsi="Comic Sans MS"/>
          <w:lang w:val="sk-SK"/>
        </w:rPr>
        <w:t xml:space="preserve"> (</w:t>
      </w:r>
      <w:r w:rsidR="00EA775C" w:rsidRPr="00A95500">
        <w:rPr>
          <w:rFonts w:ascii="Comic Sans MS" w:hAnsi="Comic Sans MS"/>
          <w:lang w:val="sk-SK"/>
        </w:rPr>
        <w:t>prvá iniciála, priezvisko, tri čísla</w:t>
      </w:r>
      <w:r w:rsidR="00F3228B" w:rsidRPr="00A95500">
        <w:rPr>
          <w:rFonts w:ascii="Comic Sans MS" w:hAnsi="Comic Sans MS"/>
          <w:lang w:val="sk-SK"/>
        </w:rPr>
        <w:t xml:space="preserve">): </w:t>
      </w:r>
    </w:p>
    <w:p w14:paraId="76ABE5E2" w14:textId="77777777" w:rsidR="00F3228B" w:rsidRPr="00A95500" w:rsidRDefault="00EA775C" w:rsidP="00E6666F">
      <w:pPr>
        <w:pStyle w:val="ListParagraph"/>
        <w:ind w:left="1440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Napríklad</w:t>
      </w:r>
      <w:r w:rsidR="00E6666F" w:rsidRPr="00A95500">
        <w:rPr>
          <w:rFonts w:ascii="Comic Sans MS" w:hAnsi="Comic Sans MS"/>
          <w:lang w:val="sk-SK"/>
        </w:rPr>
        <w:t xml:space="preserve"> </w:t>
      </w:r>
      <w:hyperlink r:id="rId11" w:history="1">
        <w:r w:rsidR="00F3228B" w:rsidRPr="00A95500">
          <w:rPr>
            <w:rStyle w:val="Hyperlink"/>
            <w:rFonts w:ascii="Comic Sans MS" w:hAnsi="Comic Sans MS"/>
            <w:lang w:val="sk-SK"/>
          </w:rPr>
          <w:t>cmcpeake001@c2ken.net</w:t>
        </w:r>
      </w:hyperlink>
    </w:p>
    <w:p w14:paraId="3B9EFB39" w14:textId="77777777" w:rsidR="00E6666F" w:rsidRPr="00A95500" w:rsidRDefault="00EA775C" w:rsidP="00F3228B">
      <w:pPr>
        <w:pStyle w:val="ListParagraph"/>
        <w:numPr>
          <w:ilvl w:val="0"/>
          <w:numId w:val="2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 xml:space="preserve">Heslo je to isté, </w:t>
      </w:r>
      <w:r w:rsidR="009B0470" w:rsidRPr="00A95500">
        <w:rPr>
          <w:rFonts w:ascii="Comic Sans MS" w:hAnsi="Comic Sans MS"/>
          <w:lang w:val="sk-SK"/>
        </w:rPr>
        <w:t>aké</w:t>
      </w:r>
      <w:r w:rsidR="00A95500" w:rsidRPr="00A95500">
        <w:rPr>
          <w:rFonts w:ascii="Comic Sans MS" w:hAnsi="Comic Sans MS"/>
          <w:lang w:val="sk-SK"/>
        </w:rPr>
        <w:t xml:space="preserve"> používaš na prihlásenie v </w:t>
      </w:r>
      <w:r w:rsidRPr="00A95500">
        <w:rPr>
          <w:rFonts w:ascii="Comic Sans MS" w:hAnsi="Comic Sans MS"/>
          <w:lang w:val="sk-SK"/>
        </w:rPr>
        <w:t>škole</w:t>
      </w:r>
      <w:r w:rsidR="00E6666F" w:rsidRPr="00A95500">
        <w:rPr>
          <w:rFonts w:ascii="Comic Sans MS" w:hAnsi="Comic Sans MS"/>
          <w:lang w:val="sk-SK"/>
        </w:rPr>
        <w:t xml:space="preserve">. </w:t>
      </w:r>
    </w:p>
    <w:p w14:paraId="5D1897BE" w14:textId="77777777" w:rsidR="00E6666F" w:rsidRPr="00A95500" w:rsidRDefault="00061336" w:rsidP="00F3228B">
      <w:pPr>
        <w:pStyle w:val="ListParagraph"/>
        <w:numPr>
          <w:ilvl w:val="0"/>
          <w:numId w:val="2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758AF3D4" wp14:editId="6EB904A6">
            <wp:extent cx="201797" cy="248972"/>
            <wp:effectExtent l="0" t="0" r="8255" b="0"/>
            <wp:docPr id="5" name="Picture 5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5C" w:rsidRPr="00A95500">
        <w:rPr>
          <w:rFonts w:ascii="Comic Sans MS" w:hAnsi="Comic Sans MS"/>
          <w:lang w:val="sk-SK"/>
        </w:rPr>
        <w:t>Klikni</w:t>
      </w:r>
      <w:r w:rsidR="00A95500" w:rsidRPr="00A95500">
        <w:rPr>
          <w:rFonts w:ascii="Comic Sans MS" w:hAnsi="Comic Sans MS"/>
          <w:lang w:val="sk-SK"/>
        </w:rPr>
        <w:t xml:space="preserve"> na</w:t>
      </w:r>
      <w:r w:rsidR="00E6666F" w:rsidRPr="00A95500">
        <w:rPr>
          <w:rFonts w:ascii="Comic Sans MS" w:hAnsi="Comic Sans MS"/>
          <w:lang w:val="sk-SK"/>
        </w:rPr>
        <w:t xml:space="preserve"> </w:t>
      </w:r>
      <w:r w:rsidR="00EA775C" w:rsidRPr="00A95500">
        <w:rPr>
          <w:rFonts w:ascii="Comic Sans MS" w:hAnsi="Comic Sans MS"/>
          <w:lang w:val="sk-SK"/>
        </w:rPr>
        <w:t>„</w:t>
      </w:r>
      <w:r w:rsidR="00E6666F" w:rsidRPr="00A95500">
        <w:rPr>
          <w:rFonts w:ascii="Comic Sans MS" w:hAnsi="Comic Sans MS"/>
          <w:lang w:val="sk-SK"/>
        </w:rPr>
        <w:t>Next</w:t>
      </w:r>
      <w:r w:rsidR="00EA775C" w:rsidRPr="00A95500">
        <w:rPr>
          <w:rFonts w:ascii="Comic Sans MS" w:hAnsi="Comic Sans MS"/>
          <w:lang w:val="sk-SK"/>
        </w:rPr>
        <w:t>“ (ďalej).</w:t>
      </w:r>
    </w:p>
    <w:p w14:paraId="13822C4B" w14:textId="77777777" w:rsidR="00F3228B" w:rsidRPr="00A95500" w:rsidRDefault="00EA775C" w:rsidP="00E6666F">
      <w:pPr>
        <w:pStyle w:val="ListParagraph"/>
        <w:numPr>
          <w:ilvl w:val="0"/>
          <w:numId w:val="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Keď sa zobrazí „modrá obrazovka“</w:t>
      </w:r>
      <w:r w:rsidR="00061336" w:rsidRPr="00A95500">
        <w:rPr>
          <w:rFonts w:ascii="Comic Sans MS" w:hAnsi="Comic Sans MS"/>
          <w:lang w:val="sk-SK"/>
        </w:rPr>
        <w:t xml:space="preserve">, </w:t>
      </w:r>
      <w:r w:rsidRPr="00A95500">
        <w:rPr>
          <w:rFonts w:ascii="Comic Sans MS" w:hAnsi="Comic Sans MS"/>
          <w:lang w:val="sk-SK"/>
        </w:rPr>
        <w:t xml:space="preserve">znovu </w:t>
      </w:r>
      <w:r w:rsidR="00A95500" w:rsidRPr="00A95500">
        <w:rPr>
          <w:rFonts w:ascii="Comic Sans MS" w:hAnsi="Comic Sans MS"/>
          <w:lang w:val="sk-SK"/>
        </w:rPr>
        <w:t>napíš svoj e</w:t>
      </w:r>
      <w:r w:rsidR="00A95500" w:rsidRPr="00A95500">
        <w:rPr>
          <w:rFonts w:ascii="Comic Sans MS" w:hAnsi="Comic Sans MS"/>
          <w:lang w:val="sk-SK"/>
        </w:rPr>
        <w:noBreakHyphen/>
      </w:r>
      <w:r w:rsidRPr="00A95500">
        <w:rPr>
          <w:rFonts w:ascii="Comic Sans MS" w:hAnsi="Comic Sans MS"/>
          <w:lang w:val="sk-SK"/>
        </w:rPr>
        <w:t>mail</w:t>
      </w:r>
      <w:r w:rsidR="00E6666F" w:rsidRPr="00A95500">
        <w:rPr>
          <w:rFonts w:ascii="Comic Sans MS" w:hAnsi="Comic Sans MS"/>
          <w:lang w:val="sk-SK"/>
        </w:rPr>
        <w:t xml:space="preserve"> C2k, </w:t>
      </w:r>
      <w:r w:rsidRPr="00A95500">
        <w:rPr>
          <w:rFonts w:ascii="Comic Sans MS" w:hAnsi="Comic Sans MS"/>
          <w:lang w:val="sk-SK"/>
        </w:rPr>
        <w:t>napríklad</w:t>
      </w:r>
      <w:r w:rsidR="00E6666F" w:rsidRPr="00A95500">
        <w:rPr>
          <w:rFonts w:ascii="Comic Sans MS" w:hAnsi="Comic Sans MS"/>
          <w:lang w:val="sk-SK"/>
        </w:rPr>
        <w:t>:</w:t>
      </w:r>
    </w:p>
    <w:p w14:paraId="03E9EBAD" w14:textId="77777777" w:rsidR="00E6666F" w:rsidRPr="00A95500" w:rsidRDefault="00C0163F" w:rsidP="00E6666F">
      <w:pPr>
        <w:pStyle w:val="ListParagraph"/>
        <w:numPr>
          <w:ilvl w:val="0"/>
          <w:numId w:val="3"/>
        </w:numPr>
        <w:rPr>
          <w:rFonts w:ascii="Comic Sans MS" w:hAnsi="Comic Sans MS"/>
          <w:lang w:val="sk-SK"/>
        </w:rPr>
      </w:pPr>
      <w:hyperlink r:id="rId13" w:history="1">
        <w:r w:rsidR="00E6666F" w:rsidRPr="00A95500">
          <w:rPr>
            <w:rStyle w:val="Hyperlink"/>
            <w:rFonts w:ascii="Comic Sans MS" w:hAnsi="Comic Sans MS"/>
            <w:lang w:val="sk-SK"/>
          </w:rPr>
          <w:t>cmcpeake001@c2ken.net</w:t>
        </w:r>
      </w:hyperlink>
    </w:p>
    <w:p w14:paraId="400308B1" w14:textId="77777777" w:rsidR="00EA775C" w:rsidRPr="00A95500" w:rsidRDefault="00EA775C" w:rsidP="00EA775C">
      <w:pPr>
        <w:pStyle w:val="ListParagraph"/>
        <w:numPr>
          <w:ilvl w:val="0"/>
          <w:numId w:val="3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 xml:space="preserve">Heslo je to isté, </w:t>
      </w:r>
      <w:r w:rsidR="009B0470" w:rsidRPr="00A95500">
        <w:rPr>
          <w:rFonts w:ascii="Comic Sans MS" w:hAnsi="Comic Sans MS"/>
          <w:lang w:val="sk-SK"/>
        </w:rPr>
        <w:t>aké</w:t>
      </w:r>
      <w:r w:rsidR="00A95500" w:rsidRPr="00A95500">
        <w:rPr>
          <w:rFonts w:ascii="Comic Sans MS" w:hAnsi="Comic Sans MS"/>
          <w:lang w:val="sk-SK"/>
        </w:rPr>
        <w:t xml:space="preserve"> používaš na prihlásenie v </w:t>
      </w:r>
      <w:r w:rsidRPr="00A95500">
        <w:rPr>
          <w:rFonts w:ascii="Comic Sans MS" w:hAnsi="Comic Sans MS"/>
          <w:lang w:val="sk-SK"/>
        </w:rPr>
        <w:t xml:space="preserve">škole. </w:t>
      </w:r>
    </w:p>
    <w:p w14:paraId="4F7134A8" w14:textId="77777777" w:rsidR="00E6666F" w:rsidRPr="00A95500" w:rsidRDefault="00061336" w:rsidP="00E6666F">
      <w:pPr>
        <w:pStyle w:val="ListParagraph"/>
        <w:numPr>
          <w:ilvl w:val="0"/>
          <w:numId w:val="3"/>
        </w:numPr>
        <w:rPr>
          <w:rFonts w:ascii="Comic Sans MS" w:hAnsi="Comic Sans MS"/>
          <w:b/>
          <w:lang w:val="sk-SK"/>
        </w:rPr>
      </w:pPr>
      <w:r w:rsidRPr="00A95500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4AF43F3A" wp14:editId="172A75B4">
            <wp:extent cx="201797" cy="248972"/>
            <wp:effectExtent l="0" t="0" r="8255" b="0"/>
            <wp:docPr id="18" name="Picture 1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5C" w:rsidRPr="00A95500">
        <w:rPr>
          <w:rFonts w:ascii="Comic Sans MS" w:hAnsi="Comic Sans MS"/>
          <w:lang w:val="sk-SK"/>
        </w:rPr>
        <w:t>Klikni na „</w:t>
      </w:r>
      <w:r w:rsidR="00E6666F" w:rsidRPr="00A95500">
        <w:rPr>
          <w:rFonts w:ascii="Comic Sans MS" w:hAnsi="Comic Sans MS"/>
          <w:lang w:val="sk-SK"/>
        </w:rPr>
        <w:t>Sign in</w:t>
      </w:r>
      <w:r w:rsidR="00EA775C" w:rsidRPr="00A95500">
        <w:rPr>
          <w:rFonts w:ascii="Comic Sans MS" w:hAnsi="Comic Sans MS"/>
          <w:lang w:val="sk-SK"/>
        </w:rPr>
        <w:t>“ (prihlásiť).</w:t>
      </w:r>
    </w:p>
    <w:p w14:paraId="44FE0060" w14:textId="77777777" w:rsidR="00061336" w:rsidRPr="00A95500" w:rsidRDefault="00061336" w:rsidP="00061336">
      <w:pPr>
        <w:rPr>
          <w:rFonts w:ascii="Comic Sans MS" w:hAnsi="Comic Sans MS"/>
          <w:b/>
          <w:lang w:val="sk-SK"/>
        </w:rPr>
      </w:pPr>
    </w:p>
    <w:p w14:paraId="5F613991" w14:textId="77777777" w:rsidR="00E6666F" w:rsidRPr="00A95500" w:rsidRDefault="00E6666F" w:rsidP="00E6666F">
      <w:pPr>
        <w:rPr>
          <w:rFonts w:ascii="Comic Sans MS" w:hAnsi="Comic Sans MS"/>
          <w:b/>
          <w:sz w:val="28"/>
          <w:lang w:val="sk-SK"/>
        </w:rPr>
      </w:pPr>
      <w:r w:rsidRPr="00A95500">
        <w:rPr>
          <w:rFonts w:ascii="Comic Sans MS" w:hAnsi="Comic Sans MS"/>
          <w:b/>
          <w:sz w:val="28"/>
          <w:lang w:val="sk-SK"/>
        </w:rPr>
        <w:t xml:space="preserve">Google Classroom </w:t>
      </w:r>
      <w:r w:rsidR="00EA775C" w:rsidRPr="00A95500">
        <w:rPr>
          <w:rFonts w:ascii="Comic Sans MS" w:hAnsi="Comic Sans MS"/>
          <w:b/>
          <w:sz w:val="28"/>
          <w:lang w:val="sk-SK"/>
        </w:rPr>
        <w:t>–</w:t>
      </w:r>
      <w:r w:rsidRPr="00A95500">
        <w:rPr>
          <w:rFonts w:ascii="Comic Sans MS" w:hAnsi="Comic Sans MS"/>
          <w:b/>
          <w:sz w:val="28"/>
          <w:lang w:val="sk-SK"/>
        </w:rPr>
        <w:t xml:space="preserve"> </w:t>
      </w:r>
      <w:r w:rsidR="00EA775C" w:rsidRPr="00A95500">
        <w:rPr>
          <w:rFonts w:ascii="Comic Sans MS" w:hAnsi="Comic Sans MS"/>
          <w:b/>
          <w:sz w:val="28"/>
          <w:lang w:val="sk-SK"/>
        </w:rPr>
        <w:t>ako sa pripoji</w:t>
      </w:r>
      <w:r w:rsidR="00EA775C" w:rsidRPr="00A95500">
        <w:rPr>
          <w:rFonts w:ascii="Comic Sans MS" w:hAnsi="Comic Sans MS" w:cs="Cambria"/>
          <w:b/>
          <w:sz w:val="28"/>
          <w:lang w:val="sk-SK"/>
        </w:rPr>
        <w:t xml:space="preserve">ť </w:t>
      </w:r>
      <w:r w:rsidR="0042384A">
        <w:rPr>
          <w:rFonts w:ascii="Comic Sans MS" w:hAnsi="Comic Sans MS" w:cs="Cambria"/>
          <w:b/>
          <w:sz w:val="28"/>
          <w:lang w:val="sk-SK"/>
        </w:rPr>
        <w:t>do</w:t>
      </w:r>
      <w:r w:rsidR="00EA775C" w:rsidRPr="00A95500">
        <w:rPr>
          <w:rFonts w:ascii="Comic Sans MS" w:hAnsi="Comic Sans MS" w:cs="Cambria"/>
          <w:b/>
          <w:sz w:val="28"/>
          <w:lang w:val="sk-SK"/>
        </w:rPr>
        <w:t xml:space="preserve"> tried</w:t>
      </w:r>
      <w:r w:rsidR="0042384A">
        <w:rPr>
          <w:rFonts w:ascii="Comic Sans MS" w:hAnsi="Comic Sans MS" w:cs="Cambria"/>
          <w:b/>
          <w:sz w:val="28"/>
          <w:lang w:val="sk-SK"/>
        </w:rPr>
        <w:t>y</w:t>
      </w:r>
      <w:r w:rsidR="00EA775C" w:rsidRPr="00A95500">
        <w:rPr>
          <w:rFonts w:ascii="Comic Sans MS" w:hAnsi="Comic Sans MS" w:cs="Cambria"/>
          <w:b/>
          <w:sz w:val="28"/>
          <w:lang w:val="sk-SK"/>
        </w:rPr>
        <w:t xml:space="preserve"> pomocou</w:t>
      </w:r>
      <w:r w:rsidR="00061336" w:rsidRPr="00A95500">
        <w:rPr>
          <w:rFonts w:ascii="Comic Sans MS" w:hAnsi="Comic Sans MS"/>
          <w:b/>
          <w:sz w:val="28"/>
          <w:lang w:val="sk-SK"/>
        </w:rPr>
        <w:t xml:space="preserve"> </w:t>
      </w:r>
      <w:r w:rsidR="00EA775C" w:rsidRPr="00A95500">
        <w:rPr>
          <w:rFonts w:ascii="Comic Sans MS" w:hAnsi="Comic Sans MS"/>
          <w:b/>
          <w:sz w:val="28"/>
          <w:lang w:val="sk-SK"/>
        </w:rPr>
        <w:t>„</w:t>
      </w:r>
      <w:r w:rsidR="00B502F2" w:rsidRPr="00A95500">
        <w:rPr>
          <w:rFonts w:ascii="Comic Sans MS" w:hAnsi="Comic Sans MS"/>
          <w:b/>
          <w:sz w:val="28"/>
          <w:lang w:val="sk-SK"/>
        </w:rPr>
        <w:t>Class Code</w:t>
      </w:r>
      <w:r w:rsidR="00EA775C" w:rsidRPr="00A95500">
        <w:rPr>
          <w:rFonts w:ascii="Comic Sans MS" w:hAnsi="Comic Sans MS"/>
          <w:b/>
          <w:sz w:val="28"/>
          <w:lang w:val="sk-SK"/>
        </w:rPr>
        <w:t>“ (kódu triedy)</w:t>
      </w:r>
    </w:p>
    <w:p w14:paraId="2FEA4F96" w14:textId="77777777" w:rsidR="0075371D" w:rsidRPr="00A95500" w:rsidRDefault="00061336" w:rsidP="00061336">
      <w:pPr>
        <w:pStyle w:val="ListParagraph"/>
        <w:numPr>
          <w:ilvl w:val="0"/>
          <w:numId w:val="1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52F247DE" wp14:editId="33BBE272">
            <wp:extent cx="201797" cy="248972"/>
            <wp:effectExtent l="0" t="0" r="8255" b="0"/>
            <wp:docPr id="27" name="Picture 27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2F2"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AFE3D" wp14:editId="5728474C">
                <wp:simplePos x="0" y="0"/>
                <wp:positionH relativeFrom="margin">
                  <wp:posOffset>1533525</wp:posOffset>
                </wp:positionH>
                <wp:positionV relativeFrom="paragraph">
                  <wp:posOffset>123825</wp:posOffset>
                </wp:positionV>
                <wp:extent cx="4114800" cy="95250"/>
                <wp:effectExtent l="19050" t="38100" r="57150" b="95250"/>
                <wp:wrapTight wrapText="bothSides">
                  <wp:wrapPolygon edited="0">
                    <wp:start x="-100" y="-8640"/>
                    <wp:lineTo x="-100" y="0"/>
                    <wp:lineTo x="20800" y="38880"/>
                    <wp:lineTo x="21300" y="38880"/>
                    <wp:lineTo x="21800" y="0"/>
                    <wp:lineTo x="3400" y="-8640"/>
                    <wp:lineTo x="-100" y="-8640"/>
                  </wp:wrapPolygon>
                </wp:wrapTight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14800" cy="9525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1923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20.75pt;margin-top:9.75pt;width:324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" strokecolor="red" strokeweight="2.25pt">
                <v:stroke endarrow="block" joinstyle="miter"/>
                <w10:wrap type="tight" anchorx="margin"/>
              </v:shape>
            </w:pict>
          </mc:Fallback>
        </mc:AlternateContent>
      </w:r>
      <w:r w:rsidR="00B502F2" w:rsidRPr="00A9550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F43FFFB" wp14:editId="2EC02410">
            <wp:simplePos x="0" y="0"/>
            <wp:positionH relativeFrom="column">
              <wp:posOffset>4086225</wp:posOffset>
            </wp:positionH>
            <wp:positionV relativeFrom="paragraph">
              <wp:posOffset>28575</wp:posOffset>
            </wp:positionV>
            <wp:extent cx="2171700" cy="1812290"/>
            <wp:effectExtent l="19050" t="19050" r="19050" b="16510"/>
            <wp:wrapTight wrapText="bothSides">
              <wp:wrapPolygon edited="0">
                <wp:start x="-189" y="-227"/>
                <wp:lineTo x="-189" y="21570"/>
                <wp:lineTo x="21600" y="21570"/>
                <wp:lineTo x="21600" y="-227"/>
                <wp:lineTo x="-189" y="-22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71700" cy="181229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775C" w:rsidRPr="00A95500">
        <w:rPr>
          <w:rFonts w:ascii="Comic Sans MS" w:hAnsi="Comic Sans MS"/>
          <w:lang w:val="sk-SK"/>
        </w:rPr>
        <w:t>Klikni na</w:t>
      </w:r>
      <w:r w:rsidR="00423C8A" w:rsidRPr="00A95500">
        <w:rPr>
          <w:rFonts w:ascii="Comic Sans MS" w:hAnsi="Comic Sans MS"/>
          <w:lang w:val="sk-SK"/>
        </w:rPr>
        <w:t xml:space="preserve"> </w:t>
      </w:r>
      <w:r w:rsidR="00EA775C" w:rsidRPr="00A95500">
        <w:rPr>
          <w:rFonts w:ascii="Comic Sans MS" w:hAnsi="Comic Sans MS"/>
          <w:lang w:val="sk-SK"/>
        </w:rPr>
        <w:t>„</w:t>
      </w:r>
      <w:r w:rsidR="00423C8A" w:rsidRPr="00A95500">
        <w:rPr>
          <w:rFonts w:ascii="Comic Sans MS" w:hAnsi="Comic Sans MS"/>
          <w:lang w:val="sk-SK"/>
        </w:rPr>
        <w:t>+</w:t>
      </w:r>
      <w:r w:rsidR="00EA775C" w:rsidRPr="00A95500">
        <w:rPr>
          <w:rFonts w:ascii="Comic Sans MS" w:hAnsi="Comic Sans MS"/>
          <w:lang w:val="sk-SK"/>
        </w:rPr>
        <w:t>“</w:t>
      </w:r>
      <w:r w:rsidR="0042384A">
        <w:rPr>
          <w:rFonts w:ascii="Comic Sans MS" w:hAnsi="Comic Sans MS"/>
          <w:lang w:val="sk-SK"/>
        </w:rPr>
        <w:t>.</w:t>
      </w:r>
    </w:p>
    <w:p w14:paraId="4AFBF426" w14:textId="77777777" w:rsidR="00423C8A" w:rsidRPr="00A95500" w:rsidRDefault="00061336" w:rsidP="00EA775C">
      <w:pPr>
        <w:pStyle w:val="ListParagraph"/>
        <w:numPr>
          <w:ilvl w:val="0"/>
          <w:numId w:val="1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 xml:space="preserve"> </w:t>
      </w: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1C345886" wp14:editId="1F34D6F0">
            <wp:extent cx="201797" cy="248972"/>
            <wp:effectExtent l="0" t="0" r="8255" b="0"/>
            <wp:docPr id="28" name="Picture 28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5C" w:rsidRPr="00A95500">
        <w:rPr>
          <w:rFonts w:ascii="Comic Sans MS" w:hAnsi="Comic Sans MS"/>
          <w:lang w:val="sk-SK"/>
        </w:rPr>
        <w:t xml:space="preserve">Klikni na </w:t>
      </w:r>
      <w:r w:rsidR="00EA775C" w:rsidRPr="00A95500">
        <w:rPr>
          <w:rFonts w:ascii="Comic Sans MS" w:hAnsi="Comic Sans MS"/>
          <w:b/>
          <w:lang w:val="sk-SK"/>
        </w:rPr>
        <w:t>„J</w:t>
      </w:r>
      <w:r w:rsidR="00423C8A" w:rsidRPr="00A95500">
        <w:rPr>
          <w:rFonts w:ascii="Comic Sans MS" w:hAnsi="Comic Sans MS"/>
          <w:b/>
          <w:lang w:val="sk-SK"/>
        </w:rPr>
        <w:t>oin Class</w:t>
      </w:r>
      <w:r w:rsidR="00EA775C" w:rsidRPr="00A95500">
        <w:rPr>
          <w:rFonts w:ascii="Comic Sans MS" w:hAnsi="Comic Sans MS"/>
          <w:b/>
          <w:lang w:val="sk-SK"/>
        </w:rPr>
        <w:t xml:space="preserve">“ </w:t>
      </w:r>
      <w:r w:rsidR="00EA775C" w:rsidRPr="0094251F">
        <w:rPr>
          <w:rFonts w:ascii="Comic Sans MS" w:hAnsi="Comic Sans MS"/>
          <w:lang w:val="sk-SK"/>
        </w:rPr>
        <w:t>(pripoji</w:t>
      </w:r>
      <w:r w:rsidR="00EA775C" w:rsidRPr="0094251F">
        <w:rPr>
          <w:rFonts w:ascii="Comic Sans MS" w:hAnsi="Comic Sans MS" w:cs="Cambria"/>
          <w:lang w:val="sk-SK"/>
        </w:rPr>
        <w:t>ť</w:t>
      </w:r>
      <w:r w:rsidR="0042384A" w:rsidRPr="0094251F">
        <w:rPr>
          <w:rFonts w:ascii="Comic Sans MS" w:hAnsi="Comic Sans MS" w:cs="Cambria"/>
          <w:lang w:val="sk-SK"/>
        </w:rPr>
        <w:t xml:space="preserve"> sa do triedy</w:t>
      </w:r>
      <w:r w:rsidR="00EA775C" w:rsidRPr="0094251F">
        <w:rPr>
          <w:rFonts w:ascii="Comic Sans MS" w:hAnsi="Comic Sans MS" w:cs="Cambria"/>
          <w:lang w:val="sk-SK"/>
        </w:rPr>
        <w:t>)</w:t>
      </w:r>
      <w:r w:rsidR="0042384A" w:rsidRPr="0094251F">
        <w:rPr>
          <w:rFonts w:ascii="Comic Sans MS" w:hAnsi="Comic Sans MS"/>
          <w:lang w:val="sk-SK"/>
        </w:rPr>
        <w:t>.</w:t>
      </w:r>
    </w:p>
    <w:p w14:paraId="3ED23AA9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22212B9B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6D92945A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2B521FA2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089442BA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3AD087E0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6CF97FF4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3AAE9CD7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92668E3" wp14:editId="6192B30A">
            <wp:simplePos x="0" y="0"/>
            <wp:positionH relativeFrom="page">
              <wp:posOffset>4959985</wp:posOffset>
            </wp:positionH>
            <wp:positionV relativeFrom="paragraph">
              <wp:posOffset>165100</wp:posOffset>
            </wp:positionV>
            <wp:extent cx="2181225" cy="1698625"/>
            <wp:effectExtent l="0" t="0" r="9525" b="0"/>
            <wp:wrapTight wrapText="bothSides">
              <wp:wrapPolygon edited="0">
                <wp:start x="0" y="0"/>
                <wp:lineTo x="0" y="21317"/>
                <wp:lineTo x="21506" y="21317"/>
                <wp:lineTo x="2150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181225" cy="1698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C3BED8" w14:textId="77777777" w:rsidR="00423C8A" w:rsidRPr="00A95500" w:rsidRDefault="00061336" w:rsidP="0075371D">
      <w:pPr>
        <w:pStyle w:val="ListParagraph"/>
        <w:numPr>
          <w:ilvl w:val="0"/>
          <w:numId w:val="1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EB7A06" wp14:editId="0BB50788">
                <wp:simplePos x="0" y="0"/>
                <wp:positionH relativeFrom="column">
                  <wp:posOffset>3349256</wp:posOffset>
                </wp:positionH>
                <wp:positionV relativeFrom="paragraph">
                  <wp:posOffset>30908</wp:posOffset>
                </wp:positionV>
                <wp:extent cx="1212097" cy="977620"/>
                <wp:effectExtent l="19050" t="19050" r="4572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2097" cy="97762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4732E" id="Straight Arrow Connector 7" o:spid="_x0000_s1026" type="#_x0000_t32" style="position:absolute;margin-left:263.7pt;margin-top:2.45pt;width:95.4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" strokecolor="red" strokeweight="2.25pt">
                <v:stroke endarrow="block" joinstyle="miter"/>
              </v:shape>
            </w:pict>
          </mc:Fallback>
        </mc:AlternateContent>
      </w:r>
      <w:r w:rsidR="00EA775C" w:rsidRPr="00A95500">
        <w:rPr>
          <w:rFonts w:ascii="Comic Sans MS" w:hAnsi="Comic Sans MS"/>
          <w:lang w:val="sk-SK"/>
        </w:rPr>
        <w:t>Na ďalšej obrazovke vlož svoj „</w:t>
      </w:r>
      <w:r w:rsidR="00423C8A" w:rsidRPr="00A95500">
        <w:rPr>
          <w:rFonts w:ascii="Comic Sans MS" w:hAnsi="Comic Sans MS"/>
          <w:b/>
          <w:lang w:val="sk-SK"/>
        </w:rPr>
        <w:t>Class Code</w:t>
      </w:r>
      <w:r w:rsidR="00EA775C" w:rsidRPr="00A95500">
        <w:rPr>
          <w:rFonts w:ascii="Comic Sans MS" w:hAnsi="Comic Sans MS"/>
          <w:lang w:val="sk-SK"/>
        </w:rPr>
        <w:t>“</w:t>
      </w:r>
      <w:r w:rsidR="00B502F2" w:rsidRPr="00A95500">
        <w:rPr>
          <w:rFonts w:ascii="Comic Sans MS" w:hAnsi="Comic Sans MS"/>
          <w:lang w:val="sk-SK"/>
        </w:rPr>
        <w:t>.</w:t>
      </w:r>
    </w:p>
    <w:p w14:paraId="0B7D3D0A" w14:textId="77777777" w:rsidR="00EA775C" w:rsidRPr="00A95500" w:rsidRDefault="00EA775C" w:rsidP="00EA775C">
      <w:pPr>
        <w:pStyle w:val="ListParagraph"/>
        <w:rPr>
          <w:rFonts w:ascii="Comic Sans MS" w:hAnsi="Comic Sans MS"/>
          <w:lang w:val="sk-SK"/>
        </w:rPr>
      </w:pPr>
    </w:p>
    <w:p w14:paraId="5E9B5091" w14:textId="77777777" w:rsidR="00B502F2" w:rsidRPr="00A95500" w:rsidRDefault="00EA775C" w:rsidP="0075371D">
      <w:pPr>
        <w:pStyle w:val="ListParagraph"/>
        <w:numPr>
          <w:ilvl w:val="0"/>
          <w:numId w:val="11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Keď sa zobrazí tvoja trieda</w:t>
      </w:r>
      <w:r w:rsidR="00B502F2" w:rsidRPr="00A95500">
        <w:rPr>
          <w:rFonts w:ascii="Comic Sans MS" w:hAnsi="Comic Sans MS"/>
          <w:lang w:val="sk-SK"/>
        </w:rPr>
        <w:t xml:space="preserve">, </w:t>
      </w:r>
      <w:r w:rsidRPr="00A95500">
        <w:rPr>
          <w:rFonts w:ascii="Comic Sans MS" w:hAnsi="Comic Sans MS"/>
          <w:lang w:val="sk-SK"/>
        </w:rPr>
        <w:t>klikni na názov</w:t>
      </w:r>
      <w:r w:rsidR="00B502F2" w:rsidRPr="00A95500">
        <w:rPr>
          <w:rFonts w:ascii="Comic Sans MS" w:hAnsi="Comic Sans MS"/>
          <w:lang w:val="sk-SK"/>
        </w:rPr>
        <w:t xml:space="preserve"> (</w:t>
      </w:r>
      <w:r w:rsidRPr="00A95500">
        <w:rPr>
          <w:rFonts w:ascii="Comic Sans MS" w:hAnsi="Comic Sans MS"/>
          <w:lang w:val="sk-SK"/>
        </w:rPr>
        <w:t>napríklad</w:t>
      </w:r>
      <w:r w:rsidR="00B502F2" w:rsidRPr="00A95500">
        <w:rPr>
          <w:rFonts w:ascii="Comic Sans MS" w:hAnsi="Comic Sans MS"/>
          <w:lang w:val="sk-SK"/>
        </w:rPr>
        <w:t xml:space="preserve"> Year 11 ICT)</w:t>
      </w:r>
      <w:r w:rsidRPr="00A95500">
        <w:rPr>
          <w:rFonts w:ascii="Comic Sans MS" w:hAnsi="Comic Sans MS"/>
          <w:lang w:val="sk-SK"/>
        </w:rPr>
        <w:t>, aby si si mohol pozrieť svoje školské úlohy</w:t>
      </w:r>
      <w:r w:rsidR="00B502F2" w:rsidRPr="00A95500">
        <w:rPr>
          <w:rFonts w:ascii="Comic Sans MS" w:hAnsi="Comic Sans MS"/>
          <w:lang w:val="sk-SK"/>
        </w:rPr>
        <w:t>.</w:t>
      </w:r>
    </w:p>
    <w:p w14:paraId="076EC3C4" w14:textId="77777777" w:rsidR="00980ED3" w:rsidRPr="00A95500" w:rsidRDefault="00980ED3" w:rsidP="00980ED3">
      <w:pPr>
        <w:pStyle w:val="ListParagraph"/>
        <w:rPr>
          <w:rFonts w:ascii="Comic Sans MS" w:hAnsi="Comic Sans MS"/>
          <w:lang w:val="sk-SK"/>
        </w:rPr>
      </w:pPr>
    </w:p>
    <w:p w14:paraId="3F58D7B2" w14:textId="77777777" w:rsidR="00B502F2" w:rsidRPr="00A95500" w:rsidRDefault="00B502F2" w:rsidP="00B502F2">
      <w:pPr>
        <w:pStyle w:val="ListParagraph"/>
        <w:rPr>
          <w:rFonts w:ascii="Comic Sans MS" w:hAnsi="Comic Sans MS"/>
          <w:lang w:val="sk-SK"/>
        </w:rPr>
      </w:pPr>
    </w:p>
    <w:p w14:paraId="4E57A8EC" w14:textId="77777777" w:rsidR="00B502F2" w:rsidRPr="00A95500" w:rsidRDefault="00B502F2" w:rsidP="00423C8A">
      <w:pPr>
        <w:rPr>
          <w:rFonts w:ascii="Comic Sans MS" w:hAnsi="Comic Sans MS"/>
          <w:noProof/>
          <w:lang w:val="sk-SK" w:eastAsia="en-GB"/>
        </w:rPr>
      </w:pPr>
    </w:p>
    <w:p w14:paraId="13F836BC" w14:textId="77777777" w:rsidR="00B502F2" w:rsidRPr="00A95500" w:rsidRDefault="00FA265C" w:rsidP="00B502F2">
      <w:pPr>
        <w:rPr>
          <w:rFonts w:ascii="Comic Sans MS" w:hAnsi="Comic Sans MS"/>
          <w:b/>
          <w:sz w:val="28"/>
          <w:lang w:val="sk-SK"/>
        </w:rPr>
      </w:pPr>
      <w:r w:rsidRPr="00A95500">
        <w:rPr>
          <w:rFonts w:ascii="Comic Sans MS" w:hAnsi="Comic Sans MS"/>
          <w:b/>
          <w:noProof/>
          <w:sz w:val="27"/>
          <w:szCs w:val="27"/>
          <w:lang w:eastAsia="en-GB"/>
        </w:rPr>
        <w:drawing>
          <wp:anchor distT="0" distB="0" distL="114300" distR="114300" simplePos="0" relativeHeight="251650048" behindDoc="1" locked="0" layoutInCell="1" allowOverlap="1" wp14:anchorId="3AEEAD98" wp14:editId="71867B1B">
            <wp:simplePos x="0" y="0"/>
            <wp:positionH relativeFrom="margin">
              <wp:posOffset>4407535</wp:posOffset>
            </wp:positionH>
            <wp:positionV relativeFrom="paragraph">
              <wp:posOffset>594360</wp:posOffset>
            </wp:positionV>
            <wp:extent cx="1638300" cy="2047875"/>
            <wp:effectExtent l="0" t="0" r="0" b="9525"/>
            <wp:wrapTight wrapText="bothSides">
              <wp:wrapPolygon edited="0">
                <wp:start x="0" y="0"/>
                <wp:lineTo x="0" y="21500"/>
                <wp:lineTo x="21349" y="21500"/>
                <wp:lineTo x="213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638300" cy="2047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02F2" w:rsidRPr="00A95500">
        <w:rPr>
          <w:rFonts w:ascii="Comic Sans MS" w:hAnsi="Comic Sans MS"/>
          <w:b/>
          <w:sz w:val="27"/>
          <w:szCs w:val="27"/>
          <w:lang w:val="sk-SK"/>
        </w:rPr>
        <w:t xml:space="preserve">Google Classroom </w:t>
      </w:r>
      <w:r w:rsidR="00EA775C" w:rsidRPr="00A95500">
        <w:rPr>
          <w:rFonts w:ascii="Comic Sans MS" w:hAnsi="Comic Sans MS"/>
          <w:b/>
          <w:sz w:val="27"/>
          <w:szCs w:val="27"/>
          <w:lang w:val="sk-SK"/>
        </w:rPr>
        <w:t>–</w:t>
      </w:r>
      <w:r w:rsidR="00061336" w:rsidRPr="00A95500">
        <w:rPr>
          <w:rFonts w:ascii="Comic Sans MS" w:hAnsi="Comic Sans MS"/>
          <w:b/>
          <w:sz w:val="27"/>
          <w:szCs w:val="27"/>
          <w:lang w:val="sk-SK"/>
        </w:rPr>
        <w:t xml:space="preserve"> </w:t>
      </w:r>
      <w:r w:rsidR="00EA775C" w:rsidRPr="00A95500">
        <w:rPr>
          <w:rFonts w:ascii="Comic Sans MS" w:hAnsi="Comic Sans MS"/>
          <w:b/>
          <w:sz w:val="27"/>
          <w:szCs w:val="27"/>
          <w:lang w:val="sk-SK"/>
        </w:rPr>
        <w:t>ako sa pripoji</w:t>
      </w:r>
      <w:r w:rsidR="00EA775C" w:rsidRPr="00A95500">
        <w:rPr>
          <w:rFonts w:ascii="Comic Sans MS" w:hAnsi="Comic Sans MS" w:cs="Cambria"/>
          <w:b/>
          <w:sz w:val="27"/>
          <w:szCs w:val="27"/>
          <w:lang w:val="sk-SK"/>
        </w:rPr>
        <w:t>ť</w:t>
      </w:r>
      <w:r w:rsidR="0042384A">
        <w:rPr>
          <w:rFonts w:ascii="Comic Sans MS" w:hAnsi="Comic Sans MS" w:cs="Cambria"/>
          <w:b/>
          <w:sz w:val="27"/>
          <w:szCs w:val="27"/>
          <w:lang w:val="sk-SK"/>
        </w:rPr>
        <w:t xml:space="preserve"> do triedy</w:t>
      </w:r>
      <w:r w:rsidR="00EA775C" w:rsidRPr="00A95500">
        <w:rPr>
          <w:rFonts w:ascii="Comic Sans MS" w:hAnsi="Comic Sans MS" w:cs="Cambria"/>
          <w:b/>
          <w:sz w:val="27"/>
          <w:szCs w:val="27"/>
          <w:lang w:val="sk-SK"/>
        </w:rPr>
        <w:t>, ak nemáš „Class Code</w:t>
      </w:r>
      <w:r w:rsidR="00EA775C" w:rsidRPr="00A95500">
        <w:rPr>
          <w:rFonts w:ascii="Comic Sans MS" w:hAnsi="Comic Sans MS" w:cs="Cambria"/>
          <w:b/>
          <w:sz w:val="28"/>
          <w:lang w:val="sk-SK"/>
        </w:rPr>
        <w:t>“.</w:t>
      </w:r>
      <w:r w:rsidR="00061336" w:rsidRPr="00A95500">
        <w:rPr>
          <w:rFonts w:ascii="Comic Sans MS" w:hAnsi="Comic Sans MS"/>
          <w:b/>
          <w:sz w:val="28"/>
          <w:lang w:val="sk-SK"/>
        </w:rPr>
        <w:t xml:space="preserve"> </w:t>
      </w:r>
    </w:p>
    <w:p w14:paraId="34588B56" w14:textId="77777777" w:rsidR="00061336" w:rsidRPr="00A95500" w:rsidRDefault="00294489" w:rsidP="0075371D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4F2DA14F" wp14:editId="2492401F">
            <wp:extent cx="201797" cy="248972"/>
            <wp:effectExtent l="0" t="0" r="8255" b="0"/>
            <wp:docPr id="32" name="Picture 32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Klikni na tento odkaz</w:t>
      </w:r>
      <w:r w:rsidR="00EA775C" w:rsidRPr="00A95500">
        <w:rPr>
          <w:rFonts w:ascii="Comic Sans MS" w:hAnsi="Comic Sans MS"/>
          <w:lang w:val="sk-SK"/>
        </w:rPr>
        <w:t xml:space="preserve"> </w:t>
      </w:r>
      <w:hyperlink r:id="rId17" w:history="1">
        <w:r w:rsidR="00061336" w:rsidRPr="00A95500">
          <w:rPr>
            <w:rStyle w:val="Hyperlink"/>
            <w:rFonts w:ascii="Comic Sans MS" w:hAnsi="Comic Sans MS"/>
            <w:lang w:val="sk-SK"/>
          </w:rPr>
          <w:t>http://www.c2kschools.net</w:t>
        </w:r>
      </w:hyperlink>
      <w:r w:rsidR="00061336" w:rsidRPr="00A95500">
        <w:rPr>
          <w:rFonts w:ascii="Comic Sans MS" w:hAnsi="Comic Sans MS"/>
          <w:lang w:val="sk-SK"/>
        </w:rPr>
        <w:t xml:space="preserve"> </w:t>
      </w:r>
    </w:p>
    <w:p w14:paraId="43E62F32" w14:textId="77777777" w:rsidR="00B502F2" w:rsidRPr="00A95500" w:rsidRDefault="00294489" w:rsidP="0075371D">
      <w:pPr>
        <w:pStyle w:val="ListParagraph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B2B8BC" wp14:editId="7865C51B">
                <wp:simplePos x="0" y="0"/>
                <wp:positionH relativeFrom="column">
                  <wp:posOffset>2296633</wp:posOffset>
                </wp:positionH>
                <wp:positionV relativeFrom="paragraph">
                  <wp:posOffset>411657</wp:posOffset>
                </wp:positionV>
                <wp:extent cx="2456120" cy="127768"/>
                <wp:effectExtent l="19050" t="19050" r="59055" b="10096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6120" cy="12776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99D32" id="Straight Arrow Connector 8" o:spid="_x0000_s1026" type="#_x0000_t32" style="position:absolute;margin-left:180.85pt;margin-top:32.4pt;width:193.4pt;height:1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" strokecolor="red" strokeweight="2.25pt">
                <v:stroke endarrow="block" joinstyle="miter"/>
              </v:shape>
            </w:pict>
          </mc:Fallback>
        </mc:AlternateContent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alebo napíš  túto internetovú adresu do adresného riadku v</w:t>
      </w:r>
      <w:r w:rsidR="0042384A">
        <w:rPr>
          <w:rFonts w:ascii="Comic Sans MS" w:hAnsi="Comic Sans MS"/>
          <w:noProof/>
          <w:lang w:val="sk-SK" w:eastAsia="en-GB"/>
        </w:rPr>
        <w:t>o</w:t>
      </w:r>
      <w:r w:rsidR="00EA775C" w:rsidRPr="00A95500">
        <w:rPr>
          <w:rFonts w:ascii="Comic Sans MS" w:hAnsi="Comic Sans MS"/>
          <w:noProof/>
          <w:lang w:val="sk-SK" w:eastAsia="en-GB"/>
        </w:rPr>
        <w:t xml:space="preserve"> svojom internetovom prehliadači.</w:t>
      </w:r>
      <w:r w:rsidR="00061336" w:rsidRPr="00A95500">
        <w:rPr>
          <w:rFonts w:ascii="Comic Sans MS" w:hAnsi="Comic Sans MS"/>
          <w:lang w:val="sk-SK"/>
        </w:rPr>
        <w:t xml:space="preserve"> </w:t>
      </w:r>
    </w:p>
    <w:p w14:paraId="70AD598B" w14:textId="77777777" w:rsidR="00EA775C" w:rsidRPr="00A95500" w:rsidRDefault="00EA775C" w:rsidP="0075371D">
      <w:pPr>
        <w:pStyle w:val="ListParagraph"/>
        <w:rPr>
          <w:rFonts w:ascii="Comic Sans MS" w:hAnsi="Comic Sans MS"/>
          <w:lang w:val="sk-SK"/>
        </w:rPr>
      </w:pPr>
    </w:p>
    <w:p w14:paraId="4551152B" w14:textId="77777777" w:rsidR="00FA265C" w:rsidRPr="00A95500" w:rsidRDefault="00294489" w:rsidP="00EA775C">
      <w:pPr>
        <w:pStyle w:val="ListParagraph"/>
        <w:numPr>
          <w:ilvl w:val="0"/>
          <w:numId w:val="7"/>
        </w:numPr>
        <w:spacing w:line="240" w:lineRule="auto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47A194" wp14:editId="1E0EA5E0">
                <wp:simplePos x="0" y="0"/>
                <wp:positionH relativeFrom="column">
                  <wp:posOffset>3264195</wp:posOffset>
                </wp:positionH>
                <wp:positionV relativeFrom="paragraph">
                  <wp:posOffset>342974</wp:posOffset>
                </wp:positionV>
                <wp:extent cx="2317293" cy="318977"/>
                <wp:effectExtent l="19050" t="19050" r="45085" b="8128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293" cy="318977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0E187" id="Straight Arrow Connector 33" o:spid="_x0000_s1026" type="#_x0000_t32" style="position:absolute;margin-left:257pt;margin-top:27pt;width:182.4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" strokecolor="red" strokeweight="2.25pt">
                <v:stroke endarrow="block" joinstyle="miter"/>
              </v:shape>
            </w:pict>
          </mc:Fallback>
        </mc:AlternateContent>
      </w:r>
      <w:r w:rsidR="00EA775C" w:rsidRPr="00A95500">
        <w:rPr>
          <w:rFonts w:ascii="Comic Sans MS" w:hAnsi="Comic Sans MS"/>
          <w:lang w:val="sk-SK"/>
        </w:rPr>
        <w:t xml:space="preserve"> Napíš svoje meno pou</w:t>
      </w:r>
      <w:r w:rsidR="00EA775C" w:rsidRPr="00A95500">
        <w:rPr>
          <w:rFonts w:ascii="Comic Sans MS" w:hAnsi="Comic Sans MS" w:cs="Cambria"/>
          <w:lang w:val="sk-SK"/>
        </w:rPr>
        <w:t>ž</w:t>
      </w:r>
      <w:r w:rsidR="00EA775C" w:rsidRPr="00A95500">
        <w:rPr>
          <w:rFonts w:ascii="Comic Sans MS" w:hAnsi="Comic Sans MS"/>
          <w:lang w:val="sk-SK"/>
        </w:rPr>
        <w:t>ívate</w:t>
      </w:r>
      <w:r w:rsidR="00EA775C" w:rsidRPr="00A95500">
        <w:rPr>
          <w:rFonts w:ascii="Comic Sans MS" w:hAnsi="Comic Sans MS" w:cs="Cambria"/>
          <w:lang w:val="sk-SK"/>
        </w:rPr>
        <w:t>ľ</w:t>
      </w:r>
      <w:r w:rsidR="00EA775C" w:rsidRPr="00A95500">
        <w:rPr>
          <w:rFonts w:ascii="Comic Sans MS" w:hAnsi="Comic Sans MS"/>
          <w:lang w:val="sk-SK"/>
        </w:rPr>
        <w:t>a C2k</w:t>
      </w:r>
      <w:r w:rsidR="00EA775C" w:rsidRPr="00A95500">
        <w:rPr>
          <w:rFonts w:ascii="Comic Sans MS" w:hAnsi="Comic Sans MS"/>
          <w:b/>
          <w:lang w:val="sk-SK"/>
        </w:rPr>
        <w:t xml:space="preserve"> </w:t>
      </w:r>
      <w:r w:rsidR="00EA775C" w:rsidRPr="00A95500">
        <w:rPr>
          <w:rFonts w:ascii="Comic Sans MS" w:hAnsi="Comic Sans MS"/>
          <w:lang w:val="sk-SK"/>
        </w:rPr>
        <w:t xml:space="preserve">(napríklad </w:t>
      </w:r>
      <w:r w:rsidR="00EA775C" w:rsidRPr="00A95500">
        <w:rPr>
          <w:rFonts w:ascii="Comic Sans MS" w:hAnsi="Comic Sans MS"/>
          <w:b/>
          <w:lang w:val="sk-SK"/>
        </w:rPr>
        <w:t>cmcpeake001</w:t>
      </w:r>
      <w:r w:rsidRPr="00A95500">
        <w:rPr>
          <w:rFonts w:ascii="Comic Sans MS" w:hAnsi="Comic Sans MS"/>
          <w:lang w:val="sk-SK"/>
        </w:rPr>
        <w:t>) a</w:t>
      </w:r>
      <w:r w:rsidR="009B0470" w:rsidRPr="00A95500">
        <w:rPr>
          <w:rFonts w:ascii="Comic Sans MS" w:hAnsi="Comic Sans MS"/>
          <w:lang w:val="sk-SK"/>
        </w:rPr>
        <w:t xml:space="preserve"> heslo</w:t>
      </w:r>
      <w:r w:rsidRPr="00A95500">
        <w:rPr>
          <w:rFonts w:ascii="Comic Sans MS" w:hAnsi="Comic Sans MS"/>
          <w:lang w:val="sk-SK"/>
        </w:rPr>
        <w:t xml:space="preserve">. </w:t>
      </w:r>
      <w:r w:rsidR="00EA775C" w:rsidRPr="00A95500">
        <w:rPr>
          <w:rFonts w:ascii="Comic Sans MS" w:hAnsi="Comic Sans MS"/>
          <w:lang w:val="sk-SK"/>
        </w:rPr>
        <w:t>Potom</w:t>
      </w:r>
      <w:r w:rsidRPr="00A95500">
        <w:rPr>
          <w:rFonts w:ascii="Comic Sans MS" w:hAnsi="Comic Sans MS"/>
          <w:noProof/>
          <w:lang w:eastAsia="en-GB"/>
        </w:rPr>
        <w:drawing>
          <wp:inline distT="0" distB="0" distL="0" distR="0" wp14:anchorId="32FE46A3" wp14:editId="5FE8A0E6">
            <wp:extent cx="201797" cy="248972"/>
            <wp:effectExtent l="0" t="0" r="8255" b="0"/>
            <wp:docPr id="34" name="Picture 34" descr="C:\Users\Maherb\Desktop\ABIT information for schools\352-3521358_finger-tap-png-click-icon-png-transparent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herb\Desktop\ABIT information for schools\352-3521358_finger-tap-png-click-icon-png-transparent-pn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12388" cy="262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265C" w:rsidRPr="00A95500">
        <w:rPr>
          <w:rFonts w:ascii="Comic Sans MS" w:hAnsi="Comic Sans MS"/>
          <w:lang w:val="sk-SK"/>
        </w:rPr>
        <w:t xml:space="preserve"> </w:t>
      </w:r>
      <w:r w:rsidR="0042384A">
        <w:rPr>
          <w:rFonts w:ascii="Comic Sans MS" w:hAnsi="Comic Sans MS"/>
          <w:lang w:val="sk-SK"/>
        </w:rPr>
        <w:t>klikni na tlačidlo „Login“ (p</w:t>
      </w:r>
      <w:r w:rsidR="00EA775C" w:rsidRPr="00A95500">
        <w:rPr>
          <w:rFonts w:ascii="Comic Sans MS" w:hAnsi="Comic Sans MS"/>
          <w:lang w:val="sk-SK"/>
        </w:rPr>
        <w:t>rihlásiť).</w:t>
      </w:r>
    </w:p>
    <w:p w14:paraId="52A5ED35" w14:textId="77777777" w:rsidR="00FA265C" w:rsidRPr="00A95500" w:rsidRDefault="00B605CF" w:rsidP="00FA265C">
      <w:pPr>
        <w:pStyle w:val="ListParagraph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9023" behindDoc="0" locked="0" layoutInCell="1" allowOverlap="1" wp14:anchorId="7A716E8B" wp14:editId="6CAAC646">
                <wp:simplePos x="0" y="0"/>
                <wp:positionH relativeFrom="column">
                  <wp:posOffset>-314325</wp:posOffset>
                </wp:positionH>
                <wp:positionV relativeFrom="paragraph">
                  <wp:posOffset>151130</wp:posOffset>
                </wp:positionV>
                <wp:extent cx="3686175" cy="2781300"/>
                <wp:effectExtent l="0" t="0" r="9525" b="0"/>
                <wp:wrapTight wrapText="bothSides">
                  <wp:wrapPolygon edited="0">
                    <wp:start x="0" y="0"/>
                    <wp:lineTo x="0" y="21452"/>
                    <wp:lineTo x="21544" y="21452"/>
                    <wp:lineTo x="21544" y="0"/>
                    <wp:lineTo x="0" y="0"/>
                  </wp:wrapPolygon>
                </wp:wrapTight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86175" cy="2781300"/>
                          <a:chOff x="0" y="0"/>
                          <a:chExt cx="3686175" cy="2781300"/>
                        </a:xfrm>
                      </wpg:grpSpPr>
                      <wpg:grpSp>
                        <wpg:cNvPr id="9" name="Group 9"/>
                        <wpg:cNvGrpSpPr/>
                        <wpg:grpSpPr>
                          <a:xfrm>
                            <a:off x="0" y="0"/>
                            <a:ext cx="3686175" cy="2781300"/>
                            <a:chOff x="0" y="0"/>
                            <a:chExt cx="4905375" cy="4714240"/>
                          </a:xfrm>
                        </wpg:grpSpPr>
                        <pic:pic xmlns:pic="http://schemas.openxmlformats.org/drawingml/2006/picture">
                          <pic:nvPicPr>
                            <pic:cNvPr id="11" name="Picture 1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05375" cy="4714240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76675" y="1181100"/>
                              <a:ext cx="657225" cy="342900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C5A207D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F871F8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 xml:space="preserve">Paddy </w:t>
                                </w:r>
                              </w:p>
                              <w:p w14:paraId="789D2416" w14:textId="77777777" w:rsidR="00FA265C" w:rsidRPr="00F871F8" w:rsidRDefault="00FA265C" w:rsidP="00FA265C">
                                <w:pPr>
                                  <w:pStyle w:val="NoSpacing"/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</w:pPr>
                                <w:r w:rsidRPr="00F871F8">
                                  <w:rPr>
                                    <w:color w:val="FFFFFF" w:themeColor="background1"/>
                                    <w:sz w:val="12"/>
                                    <w:szCs w:val="12"/>
                                  </w:rPr>
                                  <w:t>Mena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3" name="Rectangle 13"/>
                        <wps:cNvSpPr/>
                        <wps:spPr>
                          <a:xfrm>
                            <a:off x="1590675" y="352425"/>
                            <a:ext cx="609600" cy="133350"/>
                          </a:xfrm>
                          <a:prstGeom prst="rect">
                            <a:avLst/>
                          </a:prstGeom>
                          <a:solidFill>
                            <a:srgbClr val="2B6EF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716E8B" id="Group 30" o:spid="_x0000_s1026" style="position:absolute;left:0;text-align:left;margin-left:-24.75pt;margin-top:11.9pt;width:290.25pt;height:219pt;z-index:251649023" coordsize="36861,27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">
                <v:group id="Group 9" o:spid="_x0000_s1027" style="position:absolute;width:36861;height:27813" coordsize="49053,471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1" o:spid="_x0000_s1028" type="#_x0000_t75" style="position:absolute;width:49053;height:471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">
                    <v:imagedata r:id="rId19" o:title="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38766;top:11811;width:6573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" fillcolor="red" stroked="f">
                    <v:textbox>
                      <w:txbxContent>
                        <w:p w14:paraId="0C5A207D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871F8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 xml:space="preserve">Paddy </w:t>
                          </w:r>
                        </w:p>
                        <w:p w14:paraId="789D2416" w14:textId="77777777" w:rsidR="00FA265C" w:rsidRPr="00F871F8" w:rsidRDefault="00FA265C" w:rsidP="00FA265C">
                          <w:pPr>
                            <w:pStyle w:val="NoSpacing"/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F871F8">
                            <w:rPr>
                              <w:color w:val="FFFFFF" w:themeColor="background1"/>
                              <w:sz w:val="12"/>
                              <w:szCs w:val="12"/>
                            </w:rPr>
                            <w:t>Mena</w:t>
                          </w:r>
                        </w:p>
                      </w:txbxContent>
                    </v:textbox>
                  </v:shape>
                </v:group>
                <v:rect id="Rectangle 13" o:spid="_x0000_s1030" style="position:absolute;left:15906;top:3524;width:6096;height:1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" fillcolor="#2b6ef5" stroked="f" strokeweight="1pt"/>
                <w10:wrap type="tight"/>
              </v:group>
            </w:pict>
          </mc:Fallback>
        </mc:AlternateContent>
      </w:r>
    </w:p>
    <w:p w14:paraId="4289FB3F" w14:textId="77777777" w:rsidR="00FA265C" w:rsidRPr="00A95500" w:rsidRDefault="00FA265C" w:rsidP="00FA265C">
      <w:pPr>
        <w:pStyle w:val="ListParagraph"/>
        <w:rPr>
          <w:rFonts w:ascii="Comic Sans MS" w:hAnsi="Comic Sans MS"/>
          <w:lang w:val="sk-SK"/>
        </w:rPr>
      </w:pPr>
    </w:p>
    <w:p w14:paraId="4278766E" w14:textId="77777777" w:rsidR="00FA265C" w:rsidRPr="00A95500" w:rsidRDefault="00CD790F" w:rsidP="00FA265C">
      <w:pPr>
        <w:pStyle w:val="ListParagraph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856E54" wp14:editId="0FE672F2">
                <wp:simplePos x="0" y="0"/>
                <wp:positionH relativeFrom="column">
                  <wp:posOffset>1743075</wp:posOffset>
                </wp:positionH>
                <wp:positionV relativeFrom="paragraph">
                  <wp:posOffset>178434</wp:posOffset>
                </wp:positionV>
                <wp:extent cx="1809750" cy="409575"/>
                <wp:effectExtent l="0" t="76200" r="19050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4095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85947" id="Straight Arrow Connector 14" o:spid="_x0000_s1026" type="#_x0000_t32" style="position:absolute;margin-left:137.25pt;margin-top:14.05pt;width:142.5pt;height:32.2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" strokecolor="red" strokeweight="2.25pt">
                <v:stroke endarrow="block" joinstyle="miter"/>
              </v:shape>
            </w:pict>
          </mc:Fallback>
        </mc:AlternateContent>
      </w:r>
    </w:p>
    <w:p w14:paraId="22642BEF" w14:textId="77777777" w:rsidR="00FA265C" w:rsidRPr="00A95500" w:rsidRDefault="00FA265C" w:rsidP="00FA265C">
      <w:pPr>
        <w:pStyle w:val="ListParagraph"/>
        <w:rPr>
          <w:rFonts w:ascii="Comic Sans MS" w:hAnsi="Comic Sans MS"/>
          <w:lang w:val="sk-SK"/>
        </w:rPr>
      </w:pPr>
    </w:p>
    <w:p w14:paraId="77F63EB8" w14:textId="77777777" w:rsidR="00FA265C" w:rsidRPr="00A95500" w:rsidRDefault="00FA265C" w:rsidP="00FA265C">
      <w:pPr>
        <w:pStyle w:val="ListParagraph"/>
        <w:rPr>
          <w:rFonts w:ascii="Comic Sans MS" w:hAnsi="Comic Sans MS"/>
          <w:lang w:val="sk-SK"/>
        </w:rPr>
      </w:pPr>
    </w:p>
    <w:p w14:paraId="3CD12350" w14:textId="77777777" w:rsidR="00EA775C" w:rsidRPr="00A95500" w:rsidRDefault="00EA775C" w:rsidP="00EA77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Na</w:t>
      </w:r>
      <w:r w:rsidR="0042384A">
        <w:rPr>
          <w:rFonts w:ascii="Comic Sans MS" w:hAnsi="Comic Sans MS"/>
          <w:lang w:val="sk-SK"/>
        </w:rPr>
        <w:t>číta</w:t>
      </w:r>
      <w:r w:rsidRPr="00A95500">
        <w:rPr>
          <w:rFonts w:ascii="Comic Sans MS" w:hAnsi="Comic Sans MS"/>
          <w:lang w:val="sk-SK"/>
        </w:rPr>
        <w:t xml:space="preserve"> sa domovská stránka</w:t>
      </w:r>
      <w:r w:rsidR="00FA265C" w:rsidRPr="00A95500">
        <w:rPr>
          <w:rFonts w:ascii="Comic Sans MS" w:hAnsi="Comic Sans MS"/>
          <w:lang w:val="sk-SK"/>
        </w:rPr>
        <w:t xml:space="preserve"> </w:t>
      </w:r>
      <w:r w:rsidR="00FA265C" w:rsidRPr="00A95500">
        <w:rPr>
          <w:rFonts w:ascii="Comic Sans MS" w:hAnsi="Comic Sans MS"/>
          <w:b/>
          <w:lang w:val="sk-SK"/>
        </w:rPr>
        <w:t>MySchool</w:t>
      </w:r>
      <w:r w:rsidR="00FA265C" w:rsidRPr="00A95500">
        <w:rPr>
          <w:rFonts w:ascii="Comic Sans MS" w:hAnsi="Comic Sans MS"/>
          <w:lang w:val="sk-SK"/>
        </w:rPr>
        <w:t xml:space="preserve"> </w:t>
      </w:r>
      <w:r w:rsidRPr="00A95500">
        <w:rPr>
          <w:rFonts w:ascii="Comic Sans MS" w:hAnsi="Comic Sans MS"/>
          <w:lang w:val="sk-SK"/>
        </w:rPr>
        <w:t>(Moja škola), ktorá bude vyzerať ako tento obrázok</w:t>
      </w:r>
      <w:r w:rsidR="00FA265C" w:rsidRPr="00A95500">
        <w:rPr>
          <w:rFonts w:ascii="Comic Sans MS" w:hAnsi="Comic Sans MS"/>
          <w:lang w:val="sk-SK"/>
        </w:rPr>
        <w:t>.</w:t>
      </w:r>
    </w:p>
    <w:p w14:paraId="3E448150" w14:textId="77777777" w:rsidR="00DB3674" w:rsidRPr="00A95500" w:rsidRDefault="0042384A" w:rsidP="00FA265C">
      <w:pPr>
        <w:pStyle w:val="ListParagraph"/>
        <w:numPr>
          <w:ilvl w:val="0"/>
          <w:numId w:val="7"/>
        </w:numPr>
        <w:jc w:val="right"/>
        <w:rPr>
          <w:rFonts w:ascii="Comic Sans MS" w:hAnsi="Comic Sans MS"/>
          <w:lang w:val="sk-SK"/>
        </w:rPr>
      </w:pPr>
      <w:r>
        <w:rPr>
          <w:rFonts w:ascii="Comic Sans MS" w:hAnsi="Comic Sans MS"/>
          <w:lang w:val="sk-SK"/>
        </w:rPr>
        <w:t>Prístup do</w:t>
      </w:r>
      <w:r w:rsidR="00DB3674" w:rsidRPr="00A95500">
        <w:rPr>
          <w:rFonts w:ascii="Comic Sans MS" w:hAnsi="Comic Sans MS"/>
          <w:lang w:val="sk-SK"/>
        </w:rPr>
        <w:t xml:space="preserve"> Google Classroom </w:t>
      </w:r>
      <w:r w:rsidR="00EA775C" w:rsidRPr="00A95500">
        <w:rPr>
          <w:rFonts w:ascii="Comic Sans MS" w:hAnsi="Comic Sans MS"/>
          <w:lang w:val="sk-SK"/>
        </w:rPr>
        <w:t>získaš kliknutím na</w:t>
      </w:r>
      <w:r w:rsidR="00DB3674" w:rsidRPr="00A95500">
        <w:rPr>
          <w:rFonts w:ascii="Comic Sans MS" w:hAnsi="Comic Sans MS"/>
          <w:lang w:val="sk-SK"/>
        </w:rPr>
        <w:t xml:space="preserve"> </w:t>
      </w:r>
      <w:r w:rsidR="00DB3674" w:rsidRPr="00A95500">
        <w:rPr>
          <w:rFonts w:ascii="Comic Sans MS" w:hAnsi="Comic Sans MS"/>
          <w:b/>
          <w:lang w:val="sk-SK"/>
        </w:rPr>
        <w:t>View All</w:t>
      </w:r>
      <w:r w:rsidR="00EA775C" w:rsidRPr="00A95500">
        <w:rPr>
          <w:rFonts w:ascii="Comic Sans MS" w:hAnsi="Comic Sans MS"/>
          <w:b/>
          <w:lang w:val="sk-SK"/>
        </w:rPr>
        <w:t xml:space="preserve"> </w:t>
      </w:r>
      <w:r w:rsidR="00EA775C" w:rsidRPr="00A95500">
        <w:rPr>
          <w:rFonts w:ascii="Comic Sans MS" w:hAnsi="Comic Sans MS"/>
          <w:lang w:val="sk-SK"/>
        </w:rPr>
        <w:t>(zobrazi</w:t>
      </w:r>
      <w:r w:rsidR="00EA775C" w:rsidRPr="00A95500">
        <w:rPr>
          <w:rFonts w:ascii="Comic Sans MS" w:hAnsi="Comic Sans MS" w:cs="Cambria"/>
          <w:lang w:val="sk-SK"/>
        </w:rPr>
        <w:t>ť</w:t>
      </w:r>
      <w:r>
        <w:rPr>
          <w:rFonts w:ascii="Comic Sans MS" w:hAnsi="Comic Sans MS" w:cs="Cambria"/>
          <w:lang w:val="sk-SK"/>
        </w:rPr>
        <w:t xml:space="preserve"> všetko</w:t>
      </w:r>
      <w:r w:rsidR="00EA775C" w:rsidRPr="00A95500">
        <w:rPr>
          <w:rFonts w:ascii="Comic Sans MS" w:hAnsi="Comic Sans MS" w:cs="Cambria"/>
          <w:lang w:val="sk-SK"/>
        </w:rPr>
        <w:t>)</w:t>
      </w:r>
      <w:r w:rsidR="009B0470" w:rsidRPr="00A95500">
        <w:rPr>
          <w:rFonts w:ascii="Comic Sans MS" w:hAnsi="Comic Sans MS" w:cs="Cambria"/>
          <w:lang w:val="sk-SK"/>
        </w:rPr>
        <w:t>.</w:t>
      </w:r>
    </w:p>
    <w:p w14:paraId="6521BE51" w14:textId="77777777" w:rsidR="00DB3674" w:rsidRPr="00A95500" w:rsidRDefault="00F94A53" w:rsidP="00CD790F">
      <w:pPr>
        <w:pStyle w:val="ListParagraph"/>
        <w:jc w:val="center"/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D46D15" wp14:editId="6E6976D3">
                <wp:simplePos x="0" y="0"/>
                <wp:positionH relativeFrom="column">
                  <wp:posOffset>2809875</wp:posOffset>
                </wp:positionH>
                <wp:positionV relativeFrom="paragraph">
                  <wp:posOffset>31750</wp:posOffset>
                </wp:positionV>
                <wp:extent cx="2400300" cy="200025"/>
                <wp:effectExtent l="38100" t="19050" r="19050" b="8572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00300" cy="2000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E5515" id="Straight Arrow Connector 15" o:spid="_x0000_s1026" type="#_x0000_t32" style="position:absolute;margin-left:221.25pt;margin-top:2.5pt;width:189pt;height:15.7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" strokecolor="red" strokeweight="2.25pt">
                <v:stroke endarrow="block" joinstyle="miter"/>
              </v:shape>
            </w:pict>
          </mc:Fallback>
        </mc:AlternateContent>
      </w:r>
    </w:p>
    <w:p w14:paraId="5A8F049D" w14:textId="77777777" w:rsidR="00DB3674" w:rsidRPr="00A95500" w:rsidRDefault="00DB3674" w:rsidP="00DB3674">
      <w:pPr>
        <w:jc w:val="right"/>
        <w:rPr>
          <w:rFonts w:ascii="Comic Sans MS" w:hAnsi="Comic Sans MS"/>
          <w:lang w:val="sk-SK"/>
        </w:rPr>
      </w:pPr>
    </w:p>
    <w:p w14:paraId="3BB0D70C" w14:textId="77777777" w:rsidR="00DB3674" w:rsidRPr="00A95500" w:rsidRDefault="00DB3674" w:rsidP="00DB3674">
      <w:pPr>
        <w:jc w:val="right"/>
        <w:rPr>
          <w:rFonts w:ascii="Comic Sans MS" w:hAnsi="Comic Sans MS"/>
          <w:lang w:val="sk-SK"/>
        </w:rPr>
      </w:pPr>
    </w:p>
    <w:p w14:paraId="0A36C34D" w14:textId="77777777" w:rsidR="00DB3674" w:rsidRPr="00A95500" w:rsidRDefault="00B605CF" w:rsidP="00DB3674">
      <w:pPr>
        <w:rPr>
          <w:rFonts w:ascii="Comic Sans MS" w:hAnsi="Comic Sans MS" w:cs="Arial"/>
          <w:lang w:val="sk-SK"/>
        </w:rPr>
      </w:pPr>
      <w:r w:rsidRPr="00A95500">
        <w:rPr>
          <w:rFonts w:ascii="Comic Sans MS" w:hAnsi="Comic Sans MS" w:cs="Arial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47998" behindDoc="0" locked="0" layoutInCell="1" allowOverlap="1" wp14:anchorId="5F005F55" wp14:editId="2C562243">
                <wp:simplePos x="0" y="0"/>
                <wp:positionH relativeFrom="column">
                  <wp:posOffset>3343275</wp:posOffset>
                </wp:positionH>
                <wp:positionV relativeFrom="paragraph">
                  <wp:posOffset>278765</wp:posOffset>
                </wp:positionV>
                <wp:extent cx="2883535" cy="2771775"/>
                <wp:effectExtent l="0" t="0" r="0" b="9525"/>
                <wp:wrapTight wrapText="bothSides">
                  <wp:wrapPolygon edited="0">
                    <wp:start x="0" y="0"/>
                    <wp:lineTo x="0" y="21526"/>
                    <wp:lineTo x="21405" y="21526"/>
                    <wp:lineTo x="21405" y="0"/>
                    <wp:lineTo x="0" y="0"/>
                  </wp:wrapPolygon>
                </wp:wrapTight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3535" cy="2771775"/>
                          <a:chOff x="0" y="0"/>
                          <a:chExt cx="2883732" cy="2771775"/>
                        </a:xfrm>
                      </wpg:grpSpPr>
                      <pic:pic xmlns:pic="http://schemas.openxmlformats.org/drawingml/2006/picture">
                        <pic:nvPicPr>
                          <pic:cNvPr id="224" name="Picture 224"/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732" cy="27717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Rectangle 29"/>
                        <wps:cNvSpPr/>
                        <wps:spPr>
                          <a:xfrm>
                            <a:off x="1409700" y="371475"/>
                            <a:ext cx="528918" cy="118742"/>
                          </a:xfrm>
                          <a:prstGeom prst="rect">
                            <a:avLst/>
                          </a:prstGeom>
                          <a:solidFill>
                            <a:srgbClr val="083CA4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09E3FD" id="Group 31" o:spid="_x0000_s1026" style="position:absolute;margin-left:263.25pt;margin-top:21.95pt;width:227.05pt;height:218.25pt;z-index:251647998;mso-width-relative:margin;mso-height-relative:margin" coordsize="28837,2771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">
                <v:shape id="Picture 224" o:spid="_x0000_s1027" type="#_x0000_t75" style="position:absolute;width:28837;height:277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">
                  <v:imagedata r:id="rId21" o:title=""/>
                  <v:path arrowok="t"/>
                </v:shape>
                <v:rect id="Rectangle 29" o:spid="_x0000_s1028" style="position:absolute;left:14097;top:3714;width:5289;height:1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" fillcolor="#083ca4" stroked="f" strokeweight="1pt"/>
                <w10:wrap type="tight"/>
              </v:group>
            </w:pict>
          </mc:Fallback>
        </mc:AlternateContent>
      </w:r>
    </w:p>
    <w:p w14:paraId="71EF0F93" w14:textId="77777777" w:rsidR="00DB3674" w:rsidRPr="00A95500" w:rsidRDefault="00EA775C" w:rsidP="00DB3674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 w:cs="Arial"/>
          <w:lang w:val="sk-SK"/>
        </w:rPr>
        <w:t>Klikni na odkaz</w:t>
      </w:r>
      <w:r w:rsidR="00DB3674" w:rsidRPr="00A95500">
        <w:rPr>
          <w:rFonts w:ascii="Comic Sans MS" w:hAnsi="Comic Sans MS" w:cs="Arial"/>
          <w:lang w:val="sk-SK"/>
        </w:rPr>
        <w:t xml:space="preserve"> </w:t>
      </w:r>
      <w:r w:rsidR="00DB3674" w:rsidRPr="00A95500">
        <w:rPr>
          <w:rFonts w:ascii="Comic Sans MS" w:hAnsi="Comic Sans MS" w:cs="Arial"/>
          <w:b/>
          <w:bCs/>
          <w:lang w:val="sk-SK"/>
        </w:rPr>
        <w:t>G Suite for Education</w:t>
      </w:r>
      <w:r w:rsidR="00DB3674" w:rsidRPr="00A95500">
        <w:rPr>
          <w:rFonts w:ascii="Comic Sans MS" w:hAnsi="Comic Sans MS" w:cs="Arial"/>
          <w:lang w:val="sk-SK"/>
        </w:rPr>
        <w:t xml:space="preserve"> </w:t>
      </w:r>
      <w:r w:rsidRPr="00A95500">
        <w:rPr>
          <w:rFonts w:ascii="Comic Sans MS" w:hAnsi="Comic Sans MS" w:cs="Arial"/>
          <w:lang w:val="sk-SK"/>
        </w:rPr>
        <w:t xml:space="preserve">(G Suite pre </w:t>
      </w:r>
      <w:r w:rsidR="0042384A">
        <w:rPr>
          <w:rFonts w:ascii="Comic Sans MS" w:hAnsi="Comic Sans MS" w:cs="Arial"/>
          <w:lang w:val="sk-SK"/>
        </w:rPr>
        <w:t>vzdelávanie</w:t>
      </w:r>
      <w:r w:rsidRPr="00A95500">
        <w:rPr>
          <w:rFonts w:ascii="Comic Sans MS" w:hAnsi="Comic Sans MS" w:cs="Arial"/>
          <w:lang w:val="sk-SK"/>
        </w:rPr>
        <w:t>)</w:t>
      </w:r>
      <w:r w:rsidR="009B0470" w:rsidRPr="00A95500">
        <w:rPr>
          <w:rFonts w:ascii="Comic Sans MS" w:hAnsi="Comic Sans MS" w:cs="Arial"/>
          <w:lang w:val="sk-SK"/>
        </w:rPr>
        <w:t>.</w:t>
      </w:r>
    </w:p>
    <w:p w14:paraId="7B3579DA" w14:textId="77777777" w:rsidR="00DB3674" w:rsidRPr="00A95500" w:rsidRDefault="0075371D" w:rsidP="00DB3674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F6D2AC5" wp14:editId="1A0EBDE1">
                <wp:simplePos x="0" y="0"/>
                <wp:positionH relativeFrom="column">
                  <wp:posOffset>1800224</wp:posOffset>
                </wp:positionH>
                <wp:positionV relativeFrom="paragraph">
                  <wp:posOffset>250825</wp:posOffset>
                </wp:positionV>
                <wp:extent cx="3552825" cy="533400"/>
                <wp:effectExtent l="19050" t="19050" r="28575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2825" cy="533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1EBB2" id="Straight Arrow Connector 16" o:spid="_x0000_s1026" type="#_x0000_t32" style="position:absolute;margin-left:141.75pt;margin-top:19.75pt;width:279.75pt;height:4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" strokecolor="red" strokeweight="2.25pt">
                <v:stroke endarrow="block" joinstyle="miter"/>
              </v:shape>
            </w:pict>
          </mc:Fallback>
        </mc:AlternateContent>
      </w:r>
      <w:r w:rsidR="00DB3674" w:rsidRPr="00A95500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2973362" wp14:editId="3D9B1DDA">
                <wp:simplePos x="0" y="0"/>
                <wp:positionH relativeFrom="column">
                  <wp:posOffset>2438400</wp:posOffset>
                </wp:positionH>
                <wp:positionV relativeFrom="paragraph">
                  <wp:posOffset>31749</wp:posOffset>
                </wp:positionV>
                <wp:extent cx="1247775" cy="1114425"/>
                <wp:effectExtent l="19050" t="19050" r="66675" b="4762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11144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1E36" id="Straight Arrow Connector 17" o:spid="_x0000_s1026" type="#_x0000_t32" style="position:absolute;margin-left:192pt;margin-top:2.5pt;width:98.25pt;height:87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" strokecolor="red" strokeweight="2.25pt">
                <v:stroke endarrow="block" joinstyle="miter"/>
              </v:shape>
            </w:pict>
          </mc:Fallback>
        </mc:AlternateContent>
      </w:r>
      <w:r w:rsidR="00EA775C" w:rsidRPr="00A95500">
        <w:rPr>
          <w:rFonts w:ascii="Comic Sans MS" w:hAnsi="Comic Sans MS" w:cs="Arial"/>
          <w:lang w:val="sk-SK"/>
        </w:rPr>
        <w:t>Ďalej klikni na tlačidlo</w:t>
      </w:r>
      <w:r w:rsidR="00DB3674" w:rsidRPr="00A95500">
        <w:rPr>
          <w:rFonts w:ascii="Comic Sans MS" w:hAnsi="Comic Sans MS" w:cs="Arial"/>
          <w:lang w:val="sk-SK"/>
        </w:rPr>
        <w:t xml:space="preserve"> </w:t>
      </w:r>
      <w:r w:rsidR="00DB3674" w:rsidRPr="00A95500">
        <w:rPr>
          <w:rFonts w:ascii="Comic Sans MS" w:hAnsi="Comic Sans MS" w:cs="Arial"/>
          <w:b/>
          <w:bCs/>
          <w:lang w:val="sk-SK"/>
        </w:rPr>
        <w:t>Google Classroom Launch App</w:t>
      </w:r>
      <w:r w:rsidR="00DB3674" w:rsidRPr="00A95500">
        <w:rPr>
          <w:rFonts w:ascii="Comic Sans MS" w:hAnsi="Comic Sans MS" w:cs="Arial"/>
          <w:lang w:val="sk-SK"/>
        </w:rPr>
        <w:t xml:space="preserve"> </w:t>
      </w:r>
      <w:r w:rsidR="0042384A">
        <w:rPr>
          <w:rFonts w:ascii="Comic Sans MS" w:hAnsi="Comic Sans MS" w:cs="Arial"/>
          <w:lang w:val="sk-SK"/>
        </w:rPr>
        <w:t>(spustenie aplikácie</w:t>
      </w:r>
      <w:r w:rsidR="00EA775C" w:rsidRPr="00A95500">
        <w:rPr>
          <w:rFonts w:ascii="Comic Sans MS" w:hAnsi="Comic Sans MS" w:cs="Arial"/>
          <w:lang w:val="sk-SK"/>
        </w:rPr>
        <w:t xml:space="preserve"> Google Classroom)</w:t>
      </w:r>
      <w:r w:rsidR="0042384A">
        <w:rPr>
          <w:rFonts w:ascii="Comic Sans MS" w:hAnsi="Comic Sans MS" w:cs="Arial"/>
          <w:lang w:val="sk-SK"/>
        </w:rPr>
        <w:t>.</w:t>
      </w:r>
    </w:p>
    <w:p w14:paraId="4D909F59" w14:textId="77777777" w:rsidR="00DB3674" w:rsidRPr="00A95500" w:rsidRDefault="00EA775C" w:rsidP="00DB3674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 xml:space="preserve">Pokračuj a prihlás sa tak, ako je ukázané na </w:t>
      </w:r>
      <w:r w:rsidR="00DB3674" w:rsidRPr="00A95500">
        <w:rPr>
          <w:rFonts w:ascii="Comic Sans MS" w:hAnsi="Comic Sans MS"/>
          <w:b/>
          <w:lang w:val="sk-SK"/>
        </w:rPr>
        <w:t>1.</w:t>
      </w:r>
      <w:r w:rsidRPr="00A95500">
        <w:rPr>
          <w:rFonts w:ascii="Comic Sans MS" w:hAnsi="Comic Sans MS"/>
          <w:b/>
          <w:lang w:val="sk-SK"/>
        </w:rPr>
        <w:t xml:space="preserve"> strane.</w:t>
      </w:r>
    </w:p>
    <w:p w14:paraId="403DFC9D" w14:textId="77777777" w:rsidR="00DB3674" w:rsidRPr="00A95500" w:rsidRDefault="00EA775C" w:rsidP="00DB3674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>Teraz by si mal mať prístup do svojej</w:t>
      </w:r>
      <w:r w:rsidR="00DB3674" w:rsidRPr="00A95500">
        <w:rPr>
          <w:rFonts w:ascii="Comic Sans MS" w:hAnsi="Comic Sans MS"/>
          <w:lang w:val="sk-SK"/>
        </w:rPr>
        <w:t xml:space="preserve"> Google Classroom.</w:t>
      </w:r>
    </w:p>
    <w:p w14:paraId="6233D6FF" w14:textId="46DC621C" w:rsidR="00CD790F" w:rsidRPr="00A95500" w:rsidRDefault="00EA775C" w:rsidP="00C0163F">
      <w:pPr>
        <w:pStyle w:val="ListParagraph"/>
        <w:numPr>
          <w:ilvl w:val="0"/>
          <w:numId w:val="7"/>
        </w:numPr>
        <w:rPr>
          <w:rFonts w:ascii="Comic Sans MS" w:hAnsi="Comic Sans MS"/>
          <w:lang w:val="sk-SK"/>
        </w:rPr>
      </w:pPr>
      <w:r w:rsidRPr="00A95500">
        <w:rPr>
          <w:rFonts w:ascii="Comic Sans MS" w:hAnsi="Comic Sans MS"/>
          <w:lang w:val="sk-SK"/>
        </w:rPr>
        <w:t xml:space="preserve">Ak stále nemáš prístup do </w:t>
      </w:r>
      <w:r w:rsidR="00980ED3" w:rsidRPr="00A95500">
        <w:rPr>
          <w:rFonts w:ascii="Comic Sans MS" w:hAnsi="Comic Sans MS"/>
          <w:lang w:val="sk-SK"/>
        </w:rPr>
        <w:t>Google Classroom</w:t>
      </w:r>
      <w:r w:rsidRPr="00A95500">
        <w:rPr>
          <w:rFonts w:ascii="Comic Sans MS" w:hAnsi="Comic Sans MS"/>
          <w:lang w:val="sk-SK"/>
        </w:rPr>
        <w:t>,</w:t>
      </w:r>
      <w:r w:rsidR="00980ED3" w:rsidRPr="00A95500">
        <w:rPr>
          <w:rFonts w:ascii="Comic Sans MS" w:hAnsi="Comic Sans MS"/>
          <w:lang w:val="sk-SK"/>
        </w:rPr>
        <w:t xml:space="preserve"> </w:t>
      </w:r>
      <w:r w:rsidRPr="00A95500">
        <w:rPr>
          <w:rFonts w:ascii="Comic Sans MS" w:hAnsi="Comic Sans MS"/>
          <w:lang w:val="sk-SK"/>
        </w:rPr>
        <w:t>skontroluj si školský e-mail s</w:t>
      </w:r>
      <w:r w:rsidR="0042384A">
        <w:rPr>
          <w:rFonts w:ascii="Comic Sans MS" w:hAnsi="Comic Sans MS"/>
          <w:lang w:val="sk-SK"/>
        </w:rPr>
        <w:t xml:space="preserve"> </w:t>
      </w:r>
      <w:bookmarkStart w:id="0" w:name="_GoBack"/>
      <w:bookmarkEnd w:id="0"/>
    </w:p>
    <w:sectPr w:rsidR="00CD790F" w:rsidRPr="00A95500" w:rsidSect="0075371D">
      <w:footerReference w:type="default" r:id="rId22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315A" w14:textId="77777777" w:rsidR="00D35352" w:rsidRDefault="00D35352" w:rsidP="00C37B29">
      <w:pPr>
        <w:spacing w:after="0" w:line="240" w:lineRule="auto"/>
      </w:pPr>
      <w:r>
        <w:separator/>
      </w:r>
    </w:p>
  </w:endnote>
  <w:endnote w:type="continuationSeparator" w:id="0">
    <w:p w14:paraId="3F2CC2AD" w14:textId="77777777" w:rsidR="00D35352" w:rsidRDefault="00D35352" w:rsidP="00C37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64152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C5C8B0" w14:textId="45B8CFF0" w:rsidR="00C37B29" w:rsidRDefault="00C37B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6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7B0D184" w14:textId="77777777" w:rsidR="00C37B29" w:rsidRDefault="00C37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6081F2" w14:textId="77777777" w:rsidR="00D35352" w:rsidRDefault="00D35352" w:rsidP="00C37B29">
      <w:pPr>
        <w:spacing w:after="0" w:line="240" w:lineRule="auto"/>
      </w:pPr>
      <w:r>
        <w:separator/>
      </w:r>
    </w:p>
  </w:footnote>
  <w:footnote w:type="continuationSeparator" w:id="0">
    <w:p w14:paraId="618EF221" w14:textId="77777777" w:rsidR="00D35352" w:rsidRDefault="00D35352" w:rsidP="00C37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0A77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F3E04"/>
    <w:multiLevelType w:val="hybridMultilevel"/>
    <w:tmpl w:val="B9DA89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79B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3321D"/>
    <w:multiLevelType w:val="hybridMultilevel"/>
    <w:tmpl w:val="5F8282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144A58"/>
    <w:multiLevelType w:val="hybridMultilevel"/>
    <w:tmpl w:val="29B43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66F2"/>
    <w:multiLevelType w:val="hybridMultilevel"/>
    <w:tmpl w:val="16DC64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E57D8"/>
    <w:multiLevelType w:val="hybridMultilevel"/>
    <w:tmpl w:val="093C9B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EA4EF0"/>
    <w:multiLevelType w:val="hybridMultilevel"/>
    <w:tmpl w:val="248465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1B3CCB"/>
    <w:multiLevelType w:val="hybridMultilevel"/>
    <w:tmpl w:val="727A53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6B2808"/>
    <w:multiLevelType w:val="hybridMultilevel"/>
    <w:tmpl w:val="5EAA2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65A4E"/>
    <w:multiLevelType w:val="hybridMultilevel"/>
    <w:tmpl w:val="15C6D0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8B"/>
    <w:rsid w:val="00013D1B"/>
    <w:rsid w:val="00061336"/>
    <w:rsid w:val="000A2E39"/>
    <w:rsid w:val="001764E2"/>
    <w:rsid w:val="001D6401"/>
    <w:rsid w:val="00294489"/>
    <w:rsid w:val="002C7241"/>
    <w:rsid w:val="0042384A"/>
    <w:rsid w:val="00423C8A"/>
    <w:rsid w:val="004716E1"/>
    <w:rsid w:val="00581017"/>
    <w:rsid w:val="00642F2B"/>
    <w:rsid w:val="0075371D"/>
    <w:rsid w:val="008649BC"/>
    <w:rsid w:val="00876D6E"/>
    <w:rsid w:val="008803F1"/>
    <w:rsid w:val="00901B4F"/>
    <w:rsid w:val="0094251F"/>
    <w:rsid w:val="00980ED3"/>
    <w:rsid w:val="0099316C"/>
    <w:rsid w:val="009B0470"/>
    <w:rsid w:val="00A95500"/>
    <w:rsid w:val="00B502F2"/>
    <w:rsid w:val="00B605CF"/>
    <w:rsid w:val="00C0163F"/>
    <w:rsid w:val="00C37B29"/>
    <w:rsid w:val="00CD790F"/>
    <w:rsid w:val="00D35352"/>
    <w:rsid w:val="00DB3674"/>
    <w:rsid w:val="00E5364C"/>
    <w:rsid w:val="00E6666F"/>
    <w:rsid w:val="00EA775C"/>
    <w:rsid w:val="00EB12D7"/>
    <w:rsid w:val="00EC44F4"/>
    <w:rsid w:val="00F23EF8"/>
    <w:rsid w:val="00F3228B"/>
    <w:rsid w:val="00F94A53"/>
    <w:rsid w:val="00FA265C"/>
    <w:rsid w:val="00FA4636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EB49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2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228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66F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FA265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7B29"/>
  </w:style>
  <w:style w:type="paragraph" w:styleId="Footer">
    <w:name w:val="footer"/>
    <w:basedOn w:val="Normal"/>
    <w:link w:val="FooterChar"/>
    <w:uiPriority w:val="99"/>
    <w:unhideWhenUsed/>
    <w:rsid w:val="00C37B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7B29"/>
  </w:style>
  <w:style w:type="paragraph" w:styleId="BalloonText">
    <w:name w:val="Balloon Text"/>
    <w:basedOn w:val="Normal"/>
    <w:link w:val="BalloonTextChar"/>
    <w:uiPriority w:val="99"/>
    <w:semiHidden/>
    <w:unhideWhenUsed/>
    <w:rsid w:val="00E5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mcpeake001@c2ken.net" TargetMode="External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hyperlink" Target="http://www.c2kschools.net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cpeake001@c2ken.net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classroom.google.com/" TargetMode="External"/><Relationship Id="rId14" Type="http://schemas.openxmlformats.org/officeDocument/2006/relationships/image" Target="media/image5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B3F7F267</Template>
  <TotalTime>0</TotalTime>
  <Pages>2</Pages>
  <Words>290</Words>
  <Characters>1654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2020-04-15T08:28:00Z</dcterms:created>
  <dcterms:modified xsi:type="dcterms:W3CDTF">2020-04-15T08:28:00Z</dcterms:modified>
</cp:coreProperties>
</file>