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5B82" w14:textId="77777777" w:rsidR="00365D53" w:rsidRPr="00B502F2" w:rsidRDefault="0075371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04F21A4" wp14:editId="06CA6686">
            <wp:simplePos x="0" y="0"/>
            <wp:positionH relativeFrom="column">
              <wp:posOffset>4953001</wp:posOffset>
            </wp:positionH>
            <wp:positionV relativeFrom="paragraph">
              <wp:posOffset>1</wp:posOffset>
            </wp:positionV>
            <wp:extent cx="742950" cy="742950"/>
            <wp:effectExtent l="0" t="0" r="0" b="0"/>
            <wp:wrapTight wrapText="bothSides">
              <wp:wrapPolygon edited="0">
                <wp:start x="1108" y="1108"/>
                <wp:lineTo x="0" y="9415"/>
                <wp:lineTo x="554" y="18831"/>
                <wp:lineTo x="1108" y="19938"/>
                <wp:lineTo x="19938" y="19938"/>
                <wp:lineTo x="20492" y="18831"/>
                <wp:lineTo x="21046" y="9415"/>
                <wp:lineTo x="19938" y="1108"/>
                <wp:lineTo x="1108" y="1108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oogle-class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Google Classroom - Autenticação </w:t>
      </w:r>
    </w:p>
    <w:p w14:paraId="0C6950D0" w14:textId="77777777" w:rsidR="00061336" w:rsidRPr="001764E2" w:rsidRDefault="00061336" w:rsidP="001764E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1DCBE345" wp14:editId="31DA9792">
            <wp:extent cx="276447" cy="341073"/>
            <wp:effectExtent l="0" t="0" r="9525" b="1905"/>
            <wp:docPr id="4" name="Picture 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6264" cy="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Clica nesta ligação </w:t>
      </w:r>
      <w:hyperlink r:id="rId9" w:history="1">
        <w:r>
          <w:rPr>
            <w:rStyle w:val="Hyperlink"/>
            <w:rFonts w:ascii="Comic Sans MS" w:hAnsi="Comic Sans MS"/>
          </w:rPr>
          <w:t>https://classroom.google.com/</w:t>
        </w:r>
      </w:hyperlink>
    </w:p>
    <w:p w14:paraId="3F4DF316" w14:textId="77777777" w:rsidR="00F3228B" w:rsidRDefault="001D6401" w:rsidP="001764E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ou digita este endereço Web na barra de endereços do teu browser. </w:t>
      </w:r>
    </w:p>
    <w:p w14:paraId="2C735D53" w14:textId="77777777" w:rsidR="00F3228B" w:rsidRDefault="00F3228B" w:rsidP="00F3228B">
      <w:pPr>
        <w:pStyle w:val="ListParagraph"/>
        <w:rPr>
          <w:rFonts w:ascii="Comic Sans MS" w:hAnsi="Comic Sans MS"/>
        </w:rPr>
      </w:pPr>
    </w:p>
    <w:p w14:paraId="60CFF3D2" w14:textId="77777777" w:rsidR="00CD790F" w:rsidRPr="00CD790F" w:rsidRDefault="00CD790F" w:rsidP="00CD79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1" locked="0" layoutInCell="1" allowOverlap="1" wp14:anchorId="29F59D26" wp14:editId="4E9A7DDD">
            <wp:simplePos x="0" y="0"/>
            <wp:positionH relativeFrom="column">
              <wp:posOffset>-200025</wp:posOffset>
            </wp:positionH>
            <wp:positionV relativeFrom="paragraph">
              <wp:posOffset>219710</wp:posOffset>
            </wp:positionV>
            <wp:extent cx="1768021" cy="2038350"/>
            <wp:effectExtent l="0" t="0" r="3810" b="0"/>
            <wp:wrapTight wrapText="bothSides">
              <wp:wrapPolygon edited="0">
                <wp:start x="0" y="0"/>
                <wp:lineTo x="0" y="21398"/>
                <wp:lineTo x="21414" y="2139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021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Autenticação utilizando os teus dados C2k:</w:t>
      </w:r>
    </w:p>
    <w:p w14:paraId="24C9A1BF" w14:textId="77777777" w:rsidR="00E6666F" w:rsidRDefault="00F3228B" w:rsidP="00E666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Introduz teu endereço de e-mail (inicial, apelido, três números): </w:t>
      </w:r>
    </w:p>
    <w:p w14:paraId="664EE9C9" w14:textId="77777777" w:rsidR="00F3228B" w:rsidRPr="00E6666F" w:rsidRDefault="00E6666F" w:rsidP="00E6666F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Por exemplo </w:t>
      </w:r>
      <w:hyperlink r:id="rId11" w:history="1">
        <w:r>
          <w:rPr>
            <w:rStyle w:val="Hyperlink"/>
            <w:rFonts w:ascii="Comic Sans MS" w:hAnsi="Comic Sans MS"/>
          </w:rPr>
          <w:t>cmcpeake001@c2ken.net</w:t>
        </w:r>
      </w:hyperlink>
    </w:p>
    <w:p w14:paraId="7C6BB635" w14:textId="77777777" w:rsidR="00E6666F" w:rsidRDefault="00E6666F" w:rsidP="00F3228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palavr</w:t>
      </w:r>
      <w:r w:rsidR="0014030F">
        <w:rPr>
          <w:rFonts w:ascii="Comic Sans MS" w:hAnsi="Comic Sans MS"/>
        </w:rPr>
        <w:t>a-passe é a mesma que utilizas</w:t>
      </w:r>
      <w:r>
        <w:rPr>
          <w:rFonts w:ascii="Comic Sans MS" w:hAnsi="Comic Sans MS"/>
        </w:rPr>
        <w:t xml:space="preserve"> para fazer a autenticação na escola. </w:t>
      </w:r>
    </w:p>
    <w:p w14:paraId="4B3A0890" w14:textId="77777777" w:rsidR="00E6666F" w:rsidRDefault="00061336" w:rsidP="0014030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17DB76EE" wp14:editId="596E54A9">
            <wp:extent cx="201797" cy="248972"/>
            <wp:effectExtent l="0" t="0" r="8255" b="0"/>
            <wp:docPr id="5" name="Picture 5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Clica em “Next” (</w:t>
      </w:r>
      <w:r w:rsidR="0014030F">
        <w:rPr>
          <w:rFonts w:ascii="Comic Sans MS" w:hAnsi="Comic Sans MS"/>
        </w:rPr>
        <w:t>s</w:t>
      </w:r>
      <w:r>
        <w:rPr>
          <w:rFonts w:ascii="Comic Sans MS" w:hAnsi="Comic Sans MS"/>
        </w:rPr>
        <w:t>eguinte)</w:t>
      </w:r>
    </w:p>
    <w:p w14:paraId="0C675927" w14:textId="77777777" w:rsidR="00F3228B" w:rsidRDefault="00E6666F" w:rsidP="00E666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Quando o “ecrã azul” aparecer, introduz novamente o teu endereço C2k, por exemplo:</w:t>
      </w:r>
    </w:p>
    <w:p w14:paraId="73D3E2AA" w14:textId="77777777" w:rsidR="00E6666F" w:rsidRDefault="0002601E" w:rsidP="00E6666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hyperlink r:id="rId13" w:history="1">
        <w:r w:rsidR="00C37B29">
          <w:rPr>
            <w:rStyle w:val="Hyperlink"/>
            <w:rFonts w:ascii="Comic Sans MS" w:hAnsi="Comic Sans MS"/>
          </w:rPr>
          <w:t>cmcpeake001@c2ken.net</w:t>
        </w:r>
      </w:hyperlink>
    </w:p>
    <w:p w14:paraId="22AB8820" w14:textId="77777777" w:rsidR="00FA265C" w:rsidRDefault="00FA265C" w:rsidP="00FA26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palavra-passe é a mesma que utilizas para fazer a autenticação na escola. </w:t>
      </w:r>
    </w:p>
    <w:p w14:paraId="2991EA8D" w14:textId="0F12692A" w:rsidR="00E6666F" w:rsidRDefault="00061336" w:rsidP="0014030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78B2CD2E" wp14:editId="7E764C3A">
            <wp:extent cx="201797" cy="248972"/>
            <wp:effectExtent l="0" t="0" r="8255" b="0"/>
            <wp:docPr id="18" name="Picture 1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Clica em “Sign in” (</w:t>
      </w:r>
      <w:r w:rsidR="00B80B77">
        <w:rPr>
          <w:rFonts w:ascii="Comic Sans MS" w:hAnsi="Comic Sans MS"/>
        </w:rPr>
        <w:t>iniciar sessão</w:t>
      </w:r>
      <w:r>
        <w:rPr>
          <w:rFonts w:ascii="Comic Sans MS" w:hAnsi="Comic Sans MS"/>
        </w:rPr>
        <w:t>)</w:t>
      </w:r>
    </w:p>
    <w:p w14:paraId="5DDFDC2B" w14:textId="77777777" w:rsidR="00061336" w:rsidRPr="00061336" w:rsidRDefault="00061336" w:rsidP="00061336">
      <w:pPr>
        <w:rPr>
          <w:rFonts w:ascii="Comic Sans MS" w:hAnsi="Comic Sans MS"/>
        </w:rPr>
      </w:pPr>
    </w:p>
    <w:p w14:paraId="700E3941" w14:textId="77777777" w:rsidR="00E6666F" w:rsidRPr="00B502F2" w:rsidRDefault="00E6666F" w:rsidP="00E6666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Google Classroom - Juntares-te a uma Classe com o teu “Class Code” (código de classe)</w:t>
      </w:r>
    </w:p>
    <w:p w14:paraId="6CB7786F" w14:textId="77777777" w:rsidR="0075371D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1B574A47" wp14:editId="7EC94D59">
            <wp:extent cx="201797" cy="248972"/>
            <wp:effectExtent l="0" t="0" r="8255" b="0"/>
            <wp:docPr id="27" name="Picture 27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A93B15" wp14:editId="764C4FE5">
                <wp:simplePos x="0" y="0"/>
                <wp:positionH relativeFrom="margin">
                  <wp:posOffset>1533525</wp:posOffset>
                </wp:positionH>
                <wp:positionV relativeFrom="paragraph">
                  <wp:posOffset>123825</wp:posOffset>
                </wp:positionV>
                <wp:extent cx="4114800" cy="95250"/>
                <wp:effectExtent l="19050" t="38100" r="57150" b="95250"/>
                <wp:wrapTight wrapText="bothSides">
                  <wp:wrapPolygon edited="0">
                    <wp:start x="-100" y="-8640"/>
                    <wp:lineTo x="-100" y="0"/>
                    <wp:lineTo x="20800" y="38880"/>
                    <wp:lineTo x="21300" y="38880"/>
                    <wp:lineTo x="21800" y="0"/>
                    <wp:lineTo x="3400" y="-8640"/>
                    <wp:lineTo x="-100" y="-8640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793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75pt;margin-top:9.75pt;width:32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" strokecolor="red" strokeweight="2.25pt">
                <v:stroke endarrow="block" joinstyle="miter"/>
                <w10:wrap type="tight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68A1F807" wp14:editId="28B51DDB">
            <wp:simplePos x="0" y="0"/>
            <wp:positionH relativeFrom="column">
              <wp:posOffset>4086225</wp:posOffset>
            </wp:positionH>
            <wp:positionV relativeFrom="paragraph">
              <wp:posOffset>28575</wp:posOffset>
            </wp:positionV>
            <wp:extent cx="2171700" cy="1812290"/>
            <wp:effectExtent l="19050" t="19050" r="19050" b="16510"/>
            <wp:wrapTight wrapText="bothSides">
              <wp:wrapPolygon edited="0">
                <wp:start x="-189" y="-227"/>
                <wp:lineTo x="-189" y="21570"/>
                <wp:lineTo x="21600" y="21570"/>
                <wp:lineTo x="21600" y="-227"/>
                <wp:lineTo x="-189" y="-2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700" cy="1812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Clica no símbolo “+”</w:t>
      </w:r>
    </w:p>
    <w:p w14:paraId="5594240C" w14:textId="77777777" w:rsidR="00423C8A" w:rsidRPr="0075371D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74710F5" wp14:editId="0C625BE7">
            <wp:extent cx="201797" cy="248972"/>
            <wp:effectExtent l="0" t="0" r="8255" b="0"/>
            <wp:docPr id="28" name="Picture 2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Clica em “</w:t>
      </w:r>
      <w:r>
        <w:rPr>
          <w:rFonts w:ascii="Comic Sans MS" w:hAnsi="Comic Sans MS"/>
          <w:b/>
        </w:rPr>
        <w:t>Join Class</w:t>
      </w:r>
      <w:r>
        <w:rPr>
          <w:rFonts w:ascii="Comic Sans MS" w:hAnsi="Comic Sans MS"/>
        </w:rPr>
        <w:t xml:space="preserve">” (juntares-te a uma classe) </w:t>
      </w:r>
    </w:p>
    <w:p w14:paraId="2F37C597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09A3F48C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1D14556B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301DB76C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7F1283FF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045EBEB5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41C6DCFA" w14:textId="77777777" w:rsidR="00B502F2" w:rsidRDefault="00B502F2" w:rsidP="00B502F2">
      <w:pPr>
        <w:pStyle w:val="ListParagrap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46C58AD" wp14:editId="3B92C1AF">
            <wp:simplePos x="0" y="0"/>
            <wp:positionH relativeFrom="page">
              <wp:posOffset>4959985</wp:posOffset>
            </wp:positionH>
            <wp:positionV relativeFrom="paragraph">
              <wp:posOffset>165100</wp:posOffset>
            </wp:positionV>
            <wp:extent cx="21812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506" y="21317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837A5" w14:textId="77777777" w:rsidR="00423C8A" w:rsidRPr="00B502F2" w:rsidRDefault="00061336" w:rsidP="0014030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D3271" wp14:editId="6324C0B0">
                <wp:simplePos x="0" y="0"/>
                <wp:positionH relativeFrom="column">
                  <wp:posOffset>3349256</wp:posOffset>
                </wp:positionH>
                <wp:positionV relativeFrom="paragraph">
                  <wp:posOffset>30908</wp:posOffset>
                </wp:positionV>
                <wp:extent cx="1212097" cy="977620"/>
                <wp:effectExtent l="19050" t="19050" r="4572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097" cy="977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EFCEBD" id="Straight Arrow Connector 7" o:spid="_x0000_s1026" type="#_x0000_t32" style="position:absolute;margin-left:263.7pt;margin-top:2.45pt;width:95.4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>Introduz o teu  “</w:t>
      </w:r>
      <w:r w:rsidR="0014030F">
        <w:rPr>
          <w:rFonts w:ascii="Comic Sans MS" w:hAnsi="Comic Sans MS"/>
          <w:b/>
        </w:rPr>
        <w:t>Class Code</w:t>
      </w:r>
      <w:r>
        <w:rPr>
          <w:rFonts w:ascii="Comic Sans MS" w:hAnsi="Comic Sans MS"/>
        </w:rPr>
        <w:t xml:space="preserve">” </w:t>
      </w:r>
      <w:r w:rsidR="0014030F">
        <w:rPr>
          <w:rFonts w:ascii="Comic Sans MS" w:hAnsi="Comic Sans MS"/>
        </w:rPr>
        <w:t xml:space="preserve">(código de classe) </w:t>
      </w:r>
      <w:r>
        <w:rPr>
          <w:rFonts w:ascii="Comic Sans MS" w:hAnsi="Comic Sans MS"/>
        </w:rPr>
        <w:t>no ecrã seguinte.</w:t>
      </w:r>
    </w:p>
    <w:p w14:paraId="0D1B59BC" w14:textId="77777777" w:rsidR="00B502F2" w:rsidRDefault="00B502F2" w:rsidP="0075371D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Poderás ver a tua classe. Clica no nome (por exemplo, Year 11 ICT) para ver os teus trabalhos escolares.</w:t>
      </w:r>
    </w:p>
    <w:p w14:paraId="6D4E3BE3" w14:textId="77777777" w:rsidR="00980ED3" w:rsidRDefault="00980ED3" w:rsidP="00980ED3">
      <w:pPr>
        <w:pStyle w:val="ListParagraph"/>
        <w:rPr>
          <w:rFonts w:ascii="Comic Sans MS" w:hAnsi="Comic Sans MS"/>
        </w:rPr>
      </w:pPr>
    </w:p>
    <w:p w14:paraId="6D5C7550" w14:textId="77777777" w:rsidR="00B502F2" w:rsidRDefault="00B502F2" w:rsidP="00B502F2">
      <w:pPr>
        <w:pStyle w:val="ListParagraph"/>
        <w:rPr>
          <w:rFonts w:ascii="Comic Sans MS" w:hAnsi="Comic Sans MS"/>
        </w:rPr>
      </w:pPr>
    </w:p>
    <w:p w14:paraId="0F0D7607" w14:textId="77777777" w:rsidR="00B502F2" w:rsidRDefault="00B502F2" w:rsidP="00423C8A">
      <w:pPr>
        <w:rPr>
          <w:noProof/>
          <w:lang w:eastAsia="en-GB"/>
        </w:rPr>
      </w:pPr>
    </w:p>
    <w:p w14:paraId="127596AE" w14:textId="77777777" w:rsidR="00B502F2" w:rsidRDefault="00FA265C" w:rsidP="00B502F2">
      <w:pPr>
        <w:rPr>
          <w:rFonts w:ascii="Comic Sans MS" w:hAnsi="Comic Sans MS"/>
          <w:b/>
          <w:sz w:val="2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1072" behindDoc="1" locked="0" layoutInCell="1" allowOverlap="1" wp14:anchorId="1400FD27" wp14:editId="04FC7326">
            <wp:simplePos x="0" y="0"/>
            <wp:positionH relativeFrom="margin">
              <wp:posOffset>4407535</wp:posOffset>
            </wp:positionH>
            <wp:positionV relativeFrom="paragraph">
              <wp:posOffset>594360</wp:posOffset>
            </wp:positionV>
            <wp:extent cx="1638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49" y="21500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Google Classroom - Juntares-te a uma Classe, se não tiveres um “Class Code” (código de classe)</w:t>
      </w:r>
    </w:p>
    <w:p w14:paraId="4422442A" w14:textId="77777777" w:rsidR="00061336" w:rsidRDefault="00294489" w:rsidP="0075371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noProof/>
          <w:lang w:val="en-GB" w:eastAsia="en-GB"/>
        </w:rPr>
        <w:drawing>
          <wp:inline distT="0" distB="0" distL="0" distR="0" wp14:anchorId="63DA3233" wp14:editId="44C4AD9D">
            <wp:extent cx="201797" cy="248972"/>
            <wp:effectExtent l="0" t="0" r="8255" b="0"/>
            <wp:docPr id="32" name="Picture 32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Clica nesta ligação  </w:t>
      </w:r>
      <w:hyperlink r:id="rId17" w:history="1">
        <w:r>
          <w:rPr>
            <w:rStyle w:val="Hyperlink"/>
            <w:rFonts w:ascii="Comic Sans MS" w:hAnsi="Comic Sans MS"/>
          </w:rPr>
          <w:t>http://www.c2kschools.net</w:t>
        </w:r>
      </w:hyperlink>
      <w:r>
        <w:rPr>
          <w:rFonts w:ascii="Comic Sans MS" w:hAnsi="Comic Sans MS"/>
        </w:rPr>
        <w:t xml:space="preserve"> </w:t>
      </w:r>
    </w:p>
    <w:p w14:paraId="719DC683" w14:textId="50591A5E" w:rsidR="00B502F2" w:rsidRDefault="00294489" w:rsidP="0075371D">
      <w:pPr>
        <w:pStyle w:val="ListParagraph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526C4" wp14:editId="1FED1907">
                <wp:simplePos x="0" y="0"/>
                <wp:positionH relativeFrom="column">
                  <wp:posOffset>2296633</wp:posOffset>
                </wp:positionH>
                <wp:positionV relativeFrom="paragraph">
                  <wp:posOffset>411657</wp:posOffset>
                </wp:positionV>
                <wp:extent cx="2456120" cy="127768"/>
                <wp:effectExtent l="19050" t="19050" r="59055" b="1009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20" cy="1277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03DC0" id="Straight Arrow Connector 8" o:spid="_x0000_s1026" type="#_x0000_t32" style="position:absolute;margin-left:180.85pt;margin-top:32.4pt;width:193.4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ou digita este endereço Web na barra de endereços do </w:t>
      </w:r>
      <w:r w:rsidR="00675905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eu browser. </w:t>
      </w:r>
    </w:p>
    <w:p w14:paraId="4CD585D4" w14:textId="77777777" w:rsidR="00FA265C" w:rsidRDefault="00294489" w:rsidP="0014030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5E3A1" wp14:editId="3F5A7945">
                <wp:simplePos x="0" y="0"/>
                <wp:positionH relativeFrom="column">
                  <wp:posOffset>3264195</wp:posOffset>
                </wp:positionH>
                <wp:positionV relativeFrom="paragraph">
                  <wp:posOffset>342974</wp:posOffset>
                </wp:positionV>
                <wp:extent cx="2317293" cy="318977"/>
                <wp:effectExtent l="19050" t="19050" r="45085" b="812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293" cy="31897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645A4" id="Straight Arrow Connector 33" o:spid="_x0000_s1026" type="#_x0000_t32" style="position:absolute;margin-left:257pt;margin-top:27pt;width:182.4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Digita o teu nome de utilizador C2k (por exemplo </w:t>
      </w:r>
      <w:r>
        <w:rPr>
          <w:rFonts w:ascii="Comic Sans MS" w:hAnsi="Comic Sans MS"/>
          <w:b/>
        </w:rPr>
        <w:t>cmcpeake001</w:t>
      </w:r>
      <w:r>
        <w:rPr>
          <w:rFonts w:ascii="Comic Sans MS" w:hAnsi="Comic Sans MS"/>
        </w:rPr>
        <w:t>) e a palavra-passe. De seguida,</w:t>
      </w:r>
      <w:r>
        <w:rPr>
          <w:noProof/>
          <w:lang w:val="en-GB" w:eastAsia="en-GB"/>
        </w:rPr>
        <w:drawing>
          <wp:inline distT="0" distB="0" distL="0" distR="0" wp14:anchorId="0CEB277B" wp14:editId="3456643D">
            <wp:extent cx="201797" cy="248972"/>
            <wp:effectExtent l="0" t="0" r="8255" b="0"/>
            <wp:docPr id="34" name="Picture 3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clica no botão “Login” (</w:t>
      </w:r>
      <w:r w:rsidR="0014030F">
        <w:rPr>
          <w:rFonts w:ascii="Comic Sans MS" w:hAnsi="Comic Sans MS"/>
        </w:rPr>
        <w:t>a</w:t>
      </w:r>
      <w:r>
        <w:rPr>
          <w:rFonts w:ascii="Comic Sans MS" w:hAnsi="Comic Sans MS"/>
        </w:rPr>
        <w:t>utenticação).</w:t>
      </w:r>
    </w:p>
    <w:p w14:paraId="367BE1C5" w14:textId="77777777" w:rsidR="00FA265C" w:rsidRDefault="00B605CF" w:rsidP="00FA265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15047BB" wp14:editId="2FDCCD64">
                <wp:simplePos x="0" y="0"/>
                <wp:positionH relativeFrom="column">
                  <wp:posOffset>-314325</wp:posOffset>
                </wp:positionH>
                <wp:positionV relativeFrom="paragraph">
                  <wp:posOffset>151130</wp:posOffset>
                </wp:positionV>
                <wp:extent cx="3686175" cy="2781300"/>
                <wp:effectExtent l="0" t="0" r="9525" b="0"/>
                <wp:wrapTight wrapText="bothSides">
                  <wp:wrapPolygon edited="0">
                    <wp:start x="0" y="0"/>
                    <wp:lineTo x="0" y="21452"/>
                    <wp:lineTo x="21544" y="21452"/>
                    <wp:lineTo x="21544" y="0"/>
                    <wp:lineTo x="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2781300"/>
                          <a:chOff x="0" y="0"/>
                          <a:chExt cx="3686175" cy="27813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686175" cy="2781300"/>
                            <a:chOff x="0" y="0"/>
                            <a:chExt cx="4905375" cy="47142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05375" cy="47142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1181100"/>
                              <a:ext cx="657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F7A8F9" w14:textId="77777777" w:rsidR="00FA265C" w:rsidRPr="00F871F8" w:rsidRDefault="00FA265C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Paddy </w:t>
                                </w:r>
                              </w:p>
                              <w:p w14:paraId="521A451A" w14:textId="77777777" w:rsidR="00FA265C" w:rsidRPr="00F871F8" w:rsidRDefault="00FA265C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Mena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1590675" y="352425"/>
                            <a:ext cx="609600" cy="133350"/>
                          </a:xfrm>
                          <a:prstGeom prst="rect">
                            <a:avLst/>
                          </a:prstGeom>
                          <a:solidFill>
                            <a:srgbClr val="2B6E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5047BB" id="Group 30" o:spid="_x0000_s1026" style="position:absolute;left:0;text-align:left;margin-left:-24.75pt;margin-top:11.9pt;width:290.25pt;height:219pt;z-index:251649023" coordsize="36861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">
                <v:group id="Group 9" o:spid="_x0000_s1027" style="position:absolute;width:36861;height:27813" coordsize="49053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49053;height:47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">
                    <v:imagedata r:id="rId1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8766;top:11811;width:6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" fillcolor="red" stroked="f">
                    <v:textbox>
                      <w:txbxContent>
                        <w:p w14:paraId="62F7A8F9" w14:textId="77777777" w:rsidR="00FA265C" w:rsidRPr="00F871F8" w:rsidRDefault="00FA265C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Paddy </w:t>
                          </w:r>
                        </w:p>
                        <w:p w14:paraId="521A451A" w14:textId="77777777" w:rsidR="00FA265C" w:rsidRPr="00F871F8" w:rsidRDefault="00FA265C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Mena</w:t>
                          </w:r>
                        </w:p>
                      </w:txbxContent>
                    </v:textbox>
                  </v:shape>
                </v:group>
                <v:rect id="Rectangle 13" o:spid="_x0000_s1030" style="position:absolute;left:15906;top:3524;width:6096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" fillcolor="#2b6ef5" stroked="f" strokeweight="1pt"/>
                <w10:wrap type="tight"/>
              </v:group>
            </w:pict>
          </mc:Fallback>
        </mc:AlternateContent>
      </w:r>
    </w:p>
    <w:p w14:paraId="49910E8B" w14:textId="77777777" w:rsidR="00FA265C" w:rsidRDefault="00FA265C" w:rsidP="00FA265C">
      <w:pPr>
        <w:pStyle w:val="ListParagraph"/>
        <w:rPr>
          <w:rFonts w:ascii="Comic Sans MS" w:hAnsi="Comic Sans MS"/>
        </w:rPr>
      </w:pPr>
    </w:p>
    <w:p w14:paraId="5CE7CB60" w14:textId="77777777" w:rsidR="00FA265C" w:rsidRDefault="00CD790F" w:rsidP="00FA265C">
      <w:pPr>
        <w:pStyle w:val="ListParagraph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043EE" wp14:editId="1EFAC9B2">
                <wp:simplePos x="0" y="0"/>
                <wp:positionH relativeFrom="column">
                  <wp:posOffset>1743075</wp:posOffset>
                </wp:positionH>
                <wp:positionV relativeFrom="paragraph">
                  <wp:posOffset>178434</wp:posOffset>
                </wp:positionV>
                <wp:extent cx="1809750" cy="409575"/>
                <wp:effectExtent l="0" t="762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2EBBE1" id="Straight Arrow Connector 14" o:spid="_x0000_s1026" type="#_x0000_t32" style="position:absolute;margin-left:137.25pt;margin-top:14.05pt;width:142.5pt;height:32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</w:p>
    <w:p w14:paraId="43721CC2" w14:textId="77777777" w:rsidR="00FA265C" w:rsidRDefault="00FA265C" w:rsidP="00FA265C">
      <w:pPr>
        <w:pStyle w:val="ListParagraph"/>
        <w:rPr>
          <w:rFonts w:ascii="Comic Sans MS" w:hAnsi="Comic Sans MS"/>
        </w:rPr>
      </w:pPr>
    </w:p>
    <w:p w14:paraId="0BC61420" w14:textId="77777777" w:rsidR="00FA265C" w:rsidRDefault="00FA265C" w:rsidP="00FA265C">
      <w:pPr>
        <w:pStyle w:val="ListParagraph"/>
        <w:rPr>
          <w:rFonts w:ascii="Comic Sans MS" w:hAnsi="Comic Sans MS"/>
        </w:rPr>
      </w:pPr>
    </w:p>
    <w:p w14:paraId="48FEB457" w14:textId="77777777" w:rsidR="00FA265C" w:rsidRDefault="00FA265C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 tua página de início </w:t>
      </w:r>
      <w:r>
        <w:rPr>
          <w:rFonts w:ascii="Comic Sans MS" w:hAnsi="Comic Sans MS"/>
          <w:b/>
        </w:rPr>
        <w:t>MySchool</w:t>
      </w:r>
      <w:r>
        <w:rPr>
          <w:rFonts w:ascii="Comic Sans MS" w:hAnsi="Comic Sans MS"/>
        </w:rPr>
        <w:t xml:space="preserve"> irá carregar como nesta imagem.</w:t>
      </w:r>
    </w:p>
    <w:p w14:paraId="6E594798" w14:textId="77777777" w:rsidR="00DB3674" w:rsidRDefault="00DB3674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Podes aceder ao Google Classroom ao clicar em </w:t>
      </w:r>
      <w:r>
        <w:rPr>
          <w:rFonts w:ascii="Comic Sans MS" w:hAnsi="Comic Sans MS"/>
          <w:b/>
        </w:rPr>
        <w:t>“View All” (ver todas)</w:t>
      </w:r>
    </w:p>
    <w:p w14:paraId="721C71D3" w14:textId="77777777" w:rsidR="00DB3674" w:rsidRDefault="00F94A53" w:rsidP="00CD790F">
      <w:pPr>
        <w:pStyle w:val="ListParagraph"/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8690A" wp14:editId="3A186042">
                <wp:simplePos x="0" y="0"/>
                <wp:positionH relativeFrom="column">
                  <wp:posOffset>3039533</wp:posOffset>
                </wp:positionH>
                <wp:positionV relativeFrom="paragraph">
                  <wp:posOffset>30903</wp:posOffset>
                </wp:positionV>
                <wp:extent cx="2171700" cy="78317"/>
                <wp:effectExtent l="38100" t="38100" r="19050" b="742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783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3F3F8" id="Straight Arrow Connector 15" o:spid="_x0000_s1026" type="#_x0000_t32" style="position:absolute;margin-left:239.35pt;margin-top:2.45pt;width:171pt;height:6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</w:p>
    <w:p w14:paraId="4847A32A" w14:textId="77777777" w:rsidR="00DB3674" w:rsidRDefault="00DB3674" w:rsidP="00DB3674">
      <w:pPr>
        <w:jc w:val="right"/>
        <w:rPr>
          <w:rFonts w:ascii="Comic Sans MS" w:hAnsi="Comic Sans MS"/>
        </w:rPr>
      </w:pPr>
    </w:p>
    <w:p w14:paraId="7F4B514E" w14:textId="77777777" w:rsidR="00DB3674" w:rsidRDefault="00DB3674" w:rsidP="00DB3674">
      <w:pPr>
        <w:jc w:val="right"/>
        <w:rPr>
          <w:rFonts w:ascii="Comic Sans MS" w:hAnsi="Comic Sans MS"/>
        </w:rPr>
      </w:pPr>
    </w:p>
    <w:p w14:paraId="1709C166" w14:textId="3815B327" w:rsidR="00DB3674" w:rsidRPr="00DB3674" w:rsidRDefault="00B605CF" w:rsidP="00F02D4A">
      <w:pPr>
        <w:rPr>
          <w:rFonts w:ascii="Comic Sans MS" w:hAnsi="Comic Sans MS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D10C74" wp14:editId="0BD79FDA">
                <wp:simplePos x="0" y="0"/>
                <wp:positionH relativeFrom="column">
                  <wp:posOffset>3343275</wp:posOffset>
                </wp:positionH>
                <wp:positionV relativeFrom="paragraph">
                  <wp:posOffset>278765</wp:posOffset>
                </wp:positionV>
                <wp:extent cx="2883535" cy="2771775"/>
                <wp:effectExtent l="0" t="0" r="0" b="9525"/>
                <wp:wrapTight wrapText="bothSides">
                  <wp:wrapPolygon edited="0">
                    <wp:start x="0" y="0"/>
                    <wp:lineTo x="0" y="21526"/>
                    <wp:lineTo x="21405" y="21526"/>
                    <wp:lineTo x="21405" y="0"/>
                    <wp:lineTo x="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771775"/>
                          <a:chOff x="0" y="0"/>
                          <a:chExt cx="2883732" cy="277177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732" cy="277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409700" y="371475"/>
                            <a:ext cx="528918" cy="118742"/>
                          </a:xfrm>
                          <a:prstGeom prst="rect">
                            <a:avLst/>
                          </a:prstGeom>
                          <a:solidFill>
                            <a:srgbClr val="083C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6FD172" id="Group 31" o:spid="_x0000_s1026" style="position:absolute;margin-left:263.25pt;margin-top:21.95pt;width:227.05pt;height:218.25pt;z-index:251647998;mso-width-relative:margin;mso-height-relative:margin" coordsize="28837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">
                <v:shape id="Picture 224" o:spid="_x0000_s1027" type="#_x0000_t75" style="position:absolute;width:28837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">
                  <v:imagedata r:id="rId21" o:title=""/>
                </v:shape>
                <v:rect id="Rectangle 29" o:spid="_x0000_s1028" style="position:absolute;left:14097;top:3714;width:528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" fillcolor="#083ca4" stroked="f" strokeweight="1pt"/>
                <w10:wrap type="tight"/>
              </v:group>
            </w:pict>
          </mc:Fallback>
        </mc:AlternateContent>
      </w:r>
      <w:r w:rsidR="00DB3674">
        <w:rPr>
          <w:rFonts w:ascii="Comic Sans MS" w:hAnsi="Comic Sans MS"/>
        </w:rPr>
        <w:t>Clica n</w:t>
      </w:r>
      <w:r w:rsidR="00370CCD">
        <w:rPr>
          <w:rFonts w:ascii="Comic Sans MS" w:hAnsi="Comic Sans MS"/>
        </w:rPr>
        <w:t>o link</w:t>
      </w:r>
      <w:r w:rsidR="00DB3674">
        <w:rPr>
          <w:rFonts w:ascii="Comic Sans MS" w:hAnsi="Comic Sans MS"/>
        </w:rPr>
        <w:t xml:space="preserve"> </w:t>
      </w:r>
      <w:r w:rsidR="00DB3674">
        <w:rPr>
          <w:rFonts w:ascii="Comic Sans MS" w:hAnsi="Comic Sans MS"/>
          <w:b/>
          <w:bCs/>
        </w:rPr>
        <w:t>“G Suite for Education”</w:t>
      </w:r>
    </w:p>
    <w:p w14:paraId="6C4D32A1" w14:textId="74C4FC7A" w:rsidR="00DB3674" w:rsidRPr="00DB3674" w:rsidRDefault="00303D18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1C1C46" wp14:editId="66F99007">
                <wp:simplePos x="0" y="0"/>
                <wp:positionH relativeFrom="column">
                  <wp:posOffset>1791123</wp:posOffset>
                </wp:positionH>
                <wp:positionV relativeFrom="paragraph">
                  <wp:posOffset>451059</wp:posOffset>
                </wp:positionV>
                <wp:extent cx="3552825" cy="533400"/>
                <wp:effectExtent l="19050" t="19050" r="285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A2B6B" id="Straight Arrow Connector 16" o:spid="_x0000_s1026" type="#_x0000_t32" style="position:absolute;margin-left:141.05pt;margin-top:35.5pt;width:279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D30CB" wp14:editId="0EA0A4B7">
                <wp:simplePos x="0" y="0"/>
                <wp:positionH relativeFrom="column">
                  <wp:posOffset>2438400</wp:posOffset>
                </wp:positionH>
                <wp:positionV relativeFrom="paragraph">
                  <wp:posOffset>149648</wp:posOffset>
                </wp:positionV>
                <wp:extent cx="1247775" cy="1114425"/>
                <wp:effectExtent l="19050" t="1905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5D067" id="Straight Arrow Connector 17" o:spid="_x0000_s1026" type="#_x0000_t32" style="position:absolute;margin-left:192pt;margin-top:11.8pt;width:98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75371D">
        <w:rPr>
          <w:rFonts w:ascii="Comic Sans MS" w:hAnsi="Comic Sans MS"/>
        </w:rPr>
        <w:t xml:space="preserve">De seguida, clica no botão </w:t>
      </w:r>
      <w:r w:rsidR="0075371D">
        <w:rPr>
          <w:rFonts w:ascii="Comic Sans MS" w:hAnsi="Comic Sans MS"/>
          <w:b/>
          <w:bCs/>
        </w:rPr>
        <w:t>“Google Classroom Launch App”</w:t>
      </w:r>
      <w:r w:rsidR="0075371D">
        <w:rPr>
          <w:rFonts w:ascii="Comic Sans MS" w:hAnsi="Comic Sans MS"/>
        </w:rPr>
        <w:t xml:space="preserve"> (abrir a aplicação da Google Classroom)</w:t>
      </w:r>
    </w:p>
    <w:p w14:paraId="689C3CC0" w14:textId="77777777" w:rsidR="00DB3674" w:rsidRDefault="00294489" w:rsidP="00DB3674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Continua com a autenticação, como indicado na </w:t>
      </w:r>
      <w:r>
        <w:rPr>
          <w:rFonts w:ascii="Comic Sans MS" w:hAnsi="Comic Sans MS"/>
          <w:b/>
        </w:rPr>
        <w:t>Página 1.</w:t>
      </w:r>
    </w:p>
    <w:p w14:paraId="4CD3921A" w14:textId="77777777" w:rsidR="00DB3674" w:rsidRDefault="0014030F" w:rsidP="0014030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DB3674">
        <w:rPr>
          <w:rFonts w:ascii="Comic Sans MS" w:hAnsi="Comic Sans MS"/>
        </w:rPr>
        <w:t xml:space="preserve">everás </w:t>
      </w:r>
      <w:r>
        <w:rPr>
          <w:rFonts w:ascii="Comic Sans MS" w:hAnsi="Comic Sans MS"/>
        </w:rPr>
        <w:t>estar agora</w:t>
      </w:r>
      <w:r w:rsidR="00DB3674">
        <w:rPr>
          <w:rFonts w:ascii="Comic Sans MS" w:hAnsi="Comic Sans MS"/>
        </w:rPr>
        <w:t xml:space="preserve"> na tua Google Classroom.</w:t>
      </w:r>
    </w:p>
    <w:p w14:paraId="6B98CF0D" w14:textId="61F96EBF" w:rsidR="00980ED3" w:rsidRDefault="00980ED3" w:rsidP="0014030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 </w:t>
      </w:r>
      <w:r w:rsidR="0014030F">
        <w:rPr>
          <w:rFonts w:ascii="Comic Sans MS" w:hAnsi="Comic Sans MS"/>
        </w:rPr>
        <w:t>ainda não conseguires</w:t>
      </w:r>
      <w:r>
        <w:rPr>
          <w:rFonts w:ascii="Comic Sans MS" w:hAnsi="Comic Sans MS"/>
        </w:rPr>
        <w:t xml:space="preserve"> aceder à Google Classroom, verifica a mensagem de e-mail da tua escola para ver s</w:t>
      </w:r>
      <w:r w:rsidR="0014030F">
        <w:rPr>
          <w:rFonts w:ascii="Comic Sans MS" w:hAnsi="Comic Sans MS"/>
        </w:rPr>
        <w:t>e</w:t>
      </w:r>
      <w:r w:rsidR="00FD1905">
        <w:rPr>
          <w:rFonts w:ascii="Comic Sans MS" w:hAnsi="Comic Sans MS"/>
        </w:rPr>
        <w:t xml:space="preserve"> </w:t>
      </w:r>
      <w:r w:rsidR="003B247D">
        <w:rPr>
          <w:rFonts w:ascii="Comic Sans MS" w:hAnsi="Comic Sans MS"/>
        </w:rPr>
        <w:t xml:space="preserve">recebeste um </w:t>
      </w:r>
      <w:r>
        <w:rPr>
          <w:rFonts w:ascii="Comic Sans MS" w:hAnsi="Comic Sans MS"/>
          <w:b/>
        </w:rPr>
        <w:t>“Class Code”</w:t>
      </w:r>
      <w:r w:rsidR="009D51C8">
        <w:rPr>
          <w:rFonts w:ascii="Comic Sans MS" w:hAnsi="Comic Sans MS"/>
          <w:b/>
        </w:rPr>
        <w:t xml:space="preserve"> do professor</w:t>
      </w:r>
      <w:r>
        <w:rPr>
          <w:rFonts w:ascii="Comic Sans MS" w:hAnsi="Comic Sans MS"/>
        </w:rPr>
        <w:t xml:space="preserve">. Vê as instruções na </w:t>
      </w:r>
      <w:r>
        <w:rPr>
          <w:rFonts w:ascii="Comic Sans MS" w:hAnsi="Comic Sans MS"/>
          <w:b/>
        </w:rPr>
        <w:t>Página 3</w:t>
      </w:r>
      <w:r>
        <w:rPr>
          <w:rFonts w:ascii="Comic Sans MS" w:hAnsi="Comic Sans MS"/>
        </w:rPr>
        <w:t xml:space="preserve"> </w:t>
      </w:r>
    </w:p>
    <w:p w14:paraId="604C1D3B" w14:textId="77777777" w:rsidR="00DB3674" w:rsidRDefault="00DB3674" w:rsidP="00DB3674">
      <w:pPr>
        <w:pStyle w:val="ListParagraph"/>
        <w:rPr>
          <w:rFonts w:ascii="Comic Sans MS" w:hAnsi="Comic Sans MS"/>
        </w:rPr>
      </w:pPr>
    </w:p>
    <w:p w14:paraId="630A55D8" w14:textId="0358CDE7" w:rsidR="00DB3674" w:rsidRDefault="00DB3674" w:rsidP="00DB3674">
      <w:pPr>
        <w:pStyle w:val="ListParagraph"/>
        <w:rPr>
          <w:rFonts w:ascii="Comic Sans MS" w:hAnsi="Comic Sans MS"/>
        </w:rPr>
      </w:pPr>
    </w:p>
    <w:p w14:paraId="00DFCBAC" w14:textId="2495342B" w:rsidR="007E73C8" w:rsidRDefault="007E73C8" w:rsidP="00DB3674">
      <w:pPr>
        <w:pStyle w:val="ListParagraph"/>
        <w:rPr>
          <w:rFonts w:ascii="Comic Sans MS" w:hAnsi="Comic Sans MS"/>
        </w:rPr>
      </w:pPr>
    </w:p>
    <w:p w14:paraId="0AFF0F52" w14:textId="77777777" w:rsidR="007E73C8" w:rsidRDefault="007E73C8" w:rsidP="00DB3674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7E73C8" w:rsidSect="00F02D4A">
      <w:footerReference w:type="default" r:id="rId22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E700" w14:textId="77777777" w:rsidR="001E3849" w:rsidRDefault="001E3849" w:rsidP="00C37B29">
      <w:pPr>
        <w:spacing w:after="0" w:line="240" w:lineRule="auto"/>
      </w:pPr>
      <w:r>
        <w:separator/>
      </w:r>
    </w:p>
  </w:endnote>
  <w:endnote w:type="continuationSeparator" w:id="0">
    <w:p w14:paraId="3AE9B1F0" w14:textId="77777777" w:rsidR="001E3849" w:rsidRDefault="001E3849" w:rsidP="00C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41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3408A" w14:textId="6A0EB352" w:rsidR="00C37B29" w:rsidRDefault="00C37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1E">
          <w:rPr>
            <w:noProof/>
          </w:rPr>
          <w:t>2</w:t>
        </w:r>
        <w:r>
          <w:fldChar w:fldCharType="end"/>
        </w:r>
      </w:p>
    </w:sdtContent>
  </w:sdt>
  <w:p w14:paraId="164FB551" w14:textId="77777777" w:rsidR="00C37B29" w:rsidRDefault="00C3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E8D4" w14:textId="77777777" w:rsidR="001E3849" w:rsidRDefault="001E3849" w:rsidP="00C37B29">
      <w:pPr>
        <w:spacing w:after="0" w:line="240" w:lineRule="auto"/>
      </w:pPr>
      <w:r>
        <w:separator/>
      </w:r>
    </w:p>
  </w:footnote>
  <w:footnote w:type="continuationSeparator" w:id="0">
    <w:p w14:paraId="58A41348" w14:textId="77777777" w:rsidR="001E3849" w:rsidRDefault="001E3849" w:rsidP="00C3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77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E04"/>
    <w:multiLevelType w:val="hybridMultilevel"/>
    <w:tmpl w:val="B9DA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9B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21D"/>
    <w:multiLevelType w:val="hybridMultilevel"/>
    <w:tmpl w:val="5F82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44A58"/>
    <w:multiLevelType w:val="hybridMultilevel"/>
    <w:tmpl w:val="29B4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F2"/>
    <w:multiLevelType w:val="hybridMultilevel"/>
    <w:tmpl w:val="16DC6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57D8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4EF0"/>
    <w:multiLevelType w:val="hybridMultilevel"/>
    <w:tmpl w:val="24846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B3CCB"/>
    <w:multiLevelType w:val="hybridMultilevel"/>
    <w:tmpl w:val="727A5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2808"/>
    <w:multiLevelType w:val="hybridMultilevel"/>
    <w:tmpl w:val="5EAA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5A4E"/>
    <w:multiLevelType w:val="hybridMultilevel"/>
    <w:tmpl w:val="15C6D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B"/>
    <w:rsid w:val="00013D1B"/>
    <w:rsid w:val="0002601E"/>
    <w:rsid w:val="000439B6"/>
    <w:rsid w:val="00061336"/>
    <w:rsid w:val="0014030F"/>
    <w:rsid w:val="001764E2"/>
    <w:rsid w:val="001D6401"/>
    <w:rsid w:val="001E3849"/>
    <w:rsid w:val="00227A62"/>
    <w:rsid w:val="00294489"/>
    <w:rsid w:val="002C7241"/>
    <w:rsid w:val="00303D18"/>
    <w:rsid w:val="003265BC"/>
    <w:rsid w:val="00370973"/>
    <w:rsid w:val="00370CCD"/>
    <w:rsid w:val="003B247D"/>
    <w:rsid w:val="00423C8A"/>
    <w:rsid w:val="00581017"/>
    <w:rsid w:val="00642F2B"/>
    <w:rsid w:val="00675905"/>
    <w:rsid w:val="006A3051"/>
    <w:rsid w:val="006B3D3B"/>
    <w:rsid w:val="00734A1B"/>
    <w:rsid w:val="0075371D"/>
    <w:rsid w:val="007E73C8"/>
    <w:rsid w:val="008803F1"/>
    <w:rsid w:val="00901B4F"/>
    <w:rsid w:val="00980ED3"/>
    <w:rsid w:val="0099273D"/>
    <w:rsid w:val="0099316C"/>
    <w:rsid w:val="009D51C8"/>
    <w:rsid w:val="00A03B4D"/>
    <w:rsid w:val="00B502F2"/>
    <w:rsid w:val="00B605CF"/>
    <w:rsid w:val="00B80B77"/>
    <w:rsid w:val="00C37B29"/>
    <w:rsid w:val="00CD790F"/>
    <w:rsid w:val="00DB3674"/>
    <w:rsid w:val="00E30937"/>
    <w:rsid w:val="00E6666F"/>
    <w:rsid w:val="00E8097D"/>
    <w:rsid w:val="00EC44F4"/>
    <w:rsid w:val="00F02D4A"/>
    <w:rsid w:val="00F23EF8"/>
    <w:rsid w:val="00F3228B"/>
    <w:rsid w:val="00F94A53"/>
    <w:rsid w:val="00FA265C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4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6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26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29"/>
  </w:style>
  <w:style w:type="paragraph" w:styleId="Footer">
    <w:name w:val="footer"/>
    <w:basedOn w:val="Normal"/>
    <w:link w:val="Foot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29"/>
  </w:style>
  <w:style w:type="paragraph" w:styleId="BalloonText">
    <w:name w:val="Balloon Text"/>
    <w:basedOn w:val="Normal"/>
    <w:link w:val="BalloonTextChar"/>
    <w:uiPriority w:val="99"/>
    <w:semiHidden/>
    <w:unhideWhenUsed/>
    <w:rsid w:val="0014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mcpeake001@c2ken.net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c2kschool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cpeake001@c2ken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76517B57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2020-04-15T08:16:00Z</dcterms:created>
  <dcterms:modified xsi:type="dcterms:W3CDTF">2020-04-15T08:16:00Z</dcterms:modified>
</cp:coreProperties>
</file>